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povolení </w:t>
      </w:r>
      <w:bookmarkStart w:id="0" w:name="_GoBack"/>
      <w:r>
        <w:t>individuálního studijního plánu</w:t>
      </w:r>
      <w:bookmarkEnd w:id="0"/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povolení individuálního vzdělávacího plánu pro </w:t>
      </w:r>
      <w:r w:rsidR="00F70436">
        <w:t>&lt;syna/dceru&gt; &lt;jméno příjmení&gt;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>třída &lt;třída&gt;, &lt;studijní obor&gt;</w:t>
      </w:r>
      <w:r w:rsidRPr="003E399B">
        <w:t>.</w:t>
      </w:r>
    </w:p>
    <w:p w:rsidR="00F70436" w:rsidRDefault="00F70436" w:rsidP="003E399B">
      <w:r>
        <w:t>Důvodem je &lt;důvod&gt;.</w:t>
      </w:r>
    </w:p>
    <w:p w:rsidR="00F70436" w:rsidRDefault="00F70436" w:rsidP="003E399B">
      <w:r w:rsidRPr="00F70436">
        <w:t>Proto žádám o vytvoření individuálního vzdělávacího plánu, který bude vycházet z doporučení uvedených v přiloženém odborném posudku</w:t>
      </w:r>
      <w:r>
        <w:t>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</w:p>
    <w:p w:rsidR="00F70436" w:rsidRDefault="00F70436" w:rsidP="003E399B"/>
    <w:p w:rsidR="00F70436" w:rsidRDefault="00F70436" w:rsidP="00301017">
      <w:pPr>
        <w:pStyle w:val="Nadpis3"/>
      </w:pPr>
      <w:r>
        <w:t>Příloha</w:t>
      </w:r>
      <w:r w:rsidR="00301017">
        <w:t>:</w:t>
      </w:r>
    </w:p>
    <w:p w:rsidR="00F70436" w:rsidRPr="003E399B" w:rsidRDefault="00F70436" w:rsidP="00F70436">
      <w:r>
        <w:t>Potvrzení odborného pracoviště</w:t>
      </w:r>
    </w:p>
    <w:sectPr w:rsidR="00F70436" w:rsidRPr="003E399B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2ECB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245C8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27B15"/>
    <w:rsid w:val="00F65E00"/>
    <w:rsid w:val="00F70436"/>
    <w:rsid w:val="00FC7D51"/>
    <w:rsid w:val="00FE4D3D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13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7</cp:revision>
  <dcterms:created xsi:type="dcterms:W3CDTF">2015-10-15T12:55:00Z</dcterms:created>
  <dcterms:modified xsi:type="dcterms:W3CDTF">2015-10-27T14:14:00Z</dcterms:modified>
</cp:coreProperties>
</file>