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223376" w:rsidP="003E399B">
      <w:pPr>
        <w:pStyle w:val="Heading1"/>
        <w:spacing w:after="1134"/>
      </w:pPr>
      <w:r w:rsidRPr="00223376">
        <w:t xml:space="preserve">Žádost o úpravu organizace vzdělávání talentovaného </w:t>
      </w:r>
      <w:r w:rsidR="00C77B89">
        <w:t>žáka</w:t>
      </w:r>
      <w:bookmarkStart w:id="0" w:name="_GoBack"/>
      <w:bookmarkEnd w:id="0"/>
      <w:r>
        <w:br/>
      </w:r>
      <w:r w:rsidRPr="00223376">
        <w:t>dle §</w:t>
      </w:r>
      <w:r>
        <w:t> </w:t>
      </w:r>
      <w:r w:rsidRPr="00223376">
        <w:t>17 školského zákona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</w:t>
      </w:r>
      <w:r w:rsidR="00223376" w:rsidRPr="00223376">
        <w:t>úpravu organizace vzdělávání talentovaného syna</w:t>
      </w:r>
      <w:r w:rsidR="00223376">
        <w:t>/talentované dcery</w:t>
      </w:r>
      <w:r w:rsidR="00223376" w:rsidRPr="00223376">
        <w:t xml:space="preserve"> </w:t>
      </w:r>
      <w:r w:rsidR="003365BF">
        <w:t>&lt;</w:t>
      </w:r>
      <w:r w:rsidR="00223376">
        <w:t>jméno příjmení</w:t>
      </w:r>
      <w:r w:rsidR="003365BF">
        <w:t>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</w:t>
      </w:r>
      <w:r w:rsidR="00223376">
        <w:t>, &lt;kód oboru vzdělání&gt;</w:t>
      </w:r>
      <w:r w:rsidRPr="003E399B">
        <w:t>.</w:t>
      </w:r>
    </w:p>
    <w:p w:rsidR="0019585E" w:rsidRDefault="004B63FD" w:rsidP="0019585E">
      <w:r w:rsidRPr="004B63FD">
        <w:t xml:space="preserve">Důvodem pro tuto žádost je </w:t>
      </w:r>
      <w:r>
        <w:t>&lt;důvod&gt;</w:t>
      </w:r>
      <w:r w:rsidR="0019585E">
        <w:t>.</w:t>
      </w:r>
    </w:p>
    <w:p w:rsidR="00F2177B" w:rsidRDefault="00F2177B" w:rsidP="0019585E">
      <w:r>
        <w:t xml:space="preserve">V příloze </w:t>
      </w:r>
      <w:r w:rsidR="00223376">
        <w:t>stanovisko &lt;instituce&gt;</w:t>
      </w:r>
      <w:r>
        <w:t>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223376" w:rsidP="00223376">
      <w:pPr>
        <w:pStyle w:val="Heading3"/>
        <w:spacing w:before="1701"/>
      </w:pPr>
      <w:r>
        <w:t>Příloha</w:t>
      </w:r>
    </w:p>
    <w:p w:rsidR="00223376" w:rsidRPr="00223376" w:rsidRDefault="00223376" w:rsidP="00223376">
      <w:r>
        <w:t>&lt;název přílohy&gt;</w:t>
      </w:r>
    </w:p>
    <w:sectPr w:rsidR="00223376" w:rsidRPr="0022337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9585E"/>
    <w:rsid w:val="001D6B64"/>
    <w:rsid w:val="001F77EA"/>
    <w:rsid w:val="001F7907"/>
    <w:rsid w:val="002022C1"/>
    <w:rsid w:val="00216197"/>
    <w:rsid w:val="00223376"/>
    <w:rsid w:val="00240E50"/>
    <w:rsid w:val="00267234"/>
    <w:rsid w:val="002D3301"/>
    <w:rsid w:val="002D352C"/>
    <w:rsid w:val="002E23DB"/>
    <w:rsid w:val="00301017"/>
    <w:rsid w:val="003107A2"/>
    <w:rsid w:val="00325973"/>
    <w:rsid w:val="003365BF"/>
    <w:rsid w:val="00342F88"/>
    <w:rsid w:val="003648D5"/>
    <w:rsid w:val="00373EA7"/>
    <w:rsid w:val="003E399B"/>
    <w:rsid w:val="003F369C"/>
    <w:rsid w:val="003F5D08"/>
    <w:rsid w:val="0041618B"/>
    <w:rsid w:val="00421CB0"/>
    <w:rsid w:val="0042350C"/>
    <w:rsid w:val="00425030"/>
    <w:rsid w:val="004A2A3B"/>
    <w:rsid w:val="004B63FD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A087A"/>
    <w:rsid w:val="007C1612"/>
    <w:rsid w:val="007D02B7"/>
    <w:rsid w:val="007D7261"/>
    <w:rsid w:val="007E21D0"/>
    <w:rsid w:val="0080706B"/>
    <w:rsid w:val="00845FB7"/>
    <w:rsid w:val="0086554A"/>
    <w:rsid w:val="00866B45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7D31"/>
    <w:rsid w:val="00C46FBD"/>
    <w:rsid w:val="00C77B89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11DF5"/>
    <w:rsid w:val="00F2177B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DD8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D93876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Talacek</cp:lastModifiedBy>
  <cp:revision>7</cp:revision>
  <cp:lastPrinted>2015-11-24T08:50:00Z</cp:lastPrinted>
  <dcterms:created xsi:type="dcterms:W3CDTF">2015-11-05T11:11:00Z</dcterms:created>
  <dcterms:modified xsi:type="dcterms:W3CDTF">2018-09-18T11:22:00Z</dcterms:modified>
</cp:coreProperties>
</file>