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Heading1"/>
        <w:spacing w:after="1134"/>
      </w:pPr>
      <w:r>
        <w:t xml:space="preserve">Žádost o </w:t>
      </w:r>
      <w:r w:rsidR="00D84792">
        <w:t>komisionální přezkoušení</w:t>
      </w:r>
    </w:p>
    <w:p w:rsidR="003E399B" w:rsidRDefault="003E399B" w:rsidP="003E399B">
      <w:r>
        <w:t>Vážený pane řediteli,</w:t>
      </w:r>
    </w:p>
    <w:p w:rsidR="00D84792" w:rsidRDefault="003E399B" w:rsidP="003E399B">
      <w:r w:rsidRPr="003E399B">
        <w:t xml:space="preserve">žádám Vás o </w:t>
      </w:r>
      <w:r w:rsidR="00D84792">
        <w:t>komisionální přezkoušení z předmětu &lt;název&gt; z důvodu &lt;pochybnosti o správnosti hodnocení&gt;.</w:t>
      </w:r>
    </w:p>
    <w:p w:rsidR="00D84792" w:rsidRDefault="00D84792" w:rsidP="003E399B">
      <w:r>
        <w:t>žák/</w:t>
      </w:r>
      <w:proofErr w:type="spellStart"/>
      <w:r>
        <w:t>yně</w:t>
      </w:r>
      <w:proofErr w:type="spellEnd"/>
      <w:r>
        <w:t xml:space="preserve">: </w:t>
      </w:r>
      <w:r w:rsidR="00F70436">
        <w:t>&lt;jméno příjmení&gt;</w:t>
      </w:r>
      <w:r w:rsidR="003E399B" w:rsidRPr="003E399B">
        <w:t xml:space="preserve">, </w:t>
      </w:r>
      <w:r w:rsidR="00F70436">
        <w:t>nar. &lt;datum narození&gt;</w:t>
      </w:r>
      <w:r w:rsidR="003E399B" w:rsidRPr="003E399B">
        <w:t xml:space="preserve">, </w:t>
      </w:r>
      <w:r w:rsidR="00F70436">
        <w:t>třída &lt;třída&gt;, &lt;studijní obor&gt;</w:t>
      </w:r>
    </w:p>
    <w:p w:rsidR="00F70436" w:rsidRDefault="00D84792" w:rsidP="00301017">
      <w:pPr>
        <w:spacing w:before="567" w:after="1134"/>
      </w:pPr>
      <w:r>
        <w:t>Děkuji,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</w:p>
    <w:p w:rsidR="00F70436" w:rsidRDefault="00D84792" w:rsidP="003E399B">
      <w:r>
        <w:t>V Jihlavě dne &lt;datum&gt;.</w:t>
      </w:r>
    </w:p>
    <w:p w:rsidR="00F70436" w:rsidRDefault="00D94B54" w:rsidP="00E1434C">
      <w:pPr>
        <w:pStyle w:val="Heading3"/>
        <w:pBdr>
          <w:top w:val="single" w:sz="4" w:space="31" w:color="auto"/>
        </w:pBdr>
        <w:spacing w:before="600"/>
      </w:pPr>
      <w:r>
        <w:t>Vyjádření ředitele školy</w:t>
      </w:r>
      <w:bookmarkStart w:id="0" w:name="_GoBack"/>
      <w:bookmarkEnd w:id="0"/>
      <w:r w:rsidR="00301017">
        <w:t>:</w:t>
      </w:r>
    </w:p>
    <w:p w:rsidR="00D94B54" w:rsidRDefault="00D94B54" w:rsidP="00F70436">
      <w:r>
        <w:t>Dle § 69, odst. 9 školského zákona určuji termín přezkoušení z předmětu __________________</w:t>
      </w:r>
    </w:p>
    <w:p w:rsidR="00F70436" w:rsidRDefault="00D94B54" w:rsidP="00F70436">
      <w:r>
        <w:t>na den ______________ a hodinu ______.</w:t>
      </w:r>
    </w:p>
    <w:p w:rsidR="00D94B54" w:rsidRDefault="00D94B54" w:rsidP="00F70436">
      <w:r>
        <w:t>Zkušební komise:</w:t>
      </w:r>
    </w:p>
    <w:p w:rsidR="00D94B54" w:rsidRDefault="00D94B54" w:rsidP="00D94B54">
      <w:pPr>
        <w:tabs>
          <w:tab w:val="left" w:pos="1418"/>
        </w:tabs>
        <w:spacing w:before="480"/>
      </w:pPr>
      <w:r>
        <w:t>předseda:</w:t>
      </w:r>
      <w:r>
        <w:tab/>
        <w:t>_____________________</w:t>
      </w:r>
      <w:r w:rsidR="00E1434C">
        <w:t>___________</w:t>
      </w:r>
      <w:r>
        <w:t>____</w:t>
      </w:r>
    </w:p>
    <w:p w:rsidR="00D94B54" w:rsidRDefault="00D94B54" w:rsidP="00D94B54">
      <w:pPr>
        <w:tabs>
          <w:tab w:val="left" w:pos="1418"/>
        </w:tabs>
        <w:spacing w:before="480"/>
      </w:pPr>
      <w:r>
        <w:t>zkoušející</w:t>
      </w:r>
      <w:r>
        <w:t>:</w:t>
      </w:r>
      <w:r>
        <w:tab/>
      </w:r>
      <w:r w:rsidR="00E1434C">
        <w:t>____________________________________</w:t>
      </w:r>
    </w:p>
    <w:p w:rsidR="00D94B54" w:rsidRDefault="00D94B54" w:rsidP="00D94B54">
      <w:pPr>
        <w:tabs>
          <w:tab w:val="left" w:pos="1418"/>
        </w:tabs>
        <w:spacing w:before="480"/>
      </w:pPr>
      <w:r>
        <w:t>přísedící</w:t>
      </w:r>
      <w:r>
        <w:t>:</w:t>
      </w:r>
      <w:r>
        <w:tab/>
      </w:r>
      <w:r w:rsidR="00E1434C">
        <w:t>____________________________________</w:t>
      </w:r>
    </w:p>
    <w:p w:rsidR="00D94B54" w:rsidRDefault="00D94B54" w:rsidP="00D94B54">
      <w:pPr>
        <w:spacing w:before="1134"/>
      </w:pPr>
      <w:r>
        <w:t>V Jihlavě dne ____________.</w:t>
      </w:r>
    </w:p>
    <w:p w:rsidR="00D94B54" w:rsidRDefault="00D94B54" w:rsidP="00D94B54">
      <w:pPr>
        <w:spacing w:before="480"/>
      </w:pPr>
      <w:r>
        <w:t>Mgr. Pavel Suk</w:t>
      </w:r>
    </w:p>
    <w:p w:rsidR="00D94B54" w:rsidRPr="003E399B" w:rsidRDefault="00D94B54" w:rsidP="00F70436">
      <w:r>
        <w:t>ředitel školy</w:t>
      </w:r>
    </w:p>
    <w:sectPr w:rsidR="00D94B54" w:rsidRPr="003E399B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5302F"/>
    <w:rsid w:val="0086554A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2ECB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84792"/>
    <w:rsid w:val="00D93876"/>
    <w:rsid w:val="00D94B54"/>
    <w:rsid w:val="00DA285D"/>
    <w:rsid w:val="00DD0BC6"/>
    <w:rsid w:val="00DE29C1"/>
    <w:rsid w:val="00DF2F7C"/>
    <w:rsid w:val="00DF5F73"/>
    <w:rsid w:val="00E071D7"/>
    <w:rsid w:val="00E1434C"/>
    <w:rsid w:val="00E245C8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27B15"/>
    <w:rsid w:val="00F65E00"/>
    <w:rsid w:val="00F70436"/>
    <w:rsid w:val="00FC7D51"/>
    <w:rsid w:val="00FE4D3D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D182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D93876"/>
    <w:pPr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8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4</cp:revision>
  <dcterms:created xsi:type="dcterms:W3CDTF">2015-10-27T14:15:00Z</dcterms:created>
  <dcterms:modified xsi:type="dcterms:W3CDTF">2017-07-03T06:47:00Z</dcterms:modified>
</cp:coreProperties>
</file>