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FD" w:rsidRDefault="00ED55FD" w:rsidP="00BF5E4A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C8200E" w:rsidRPr="00545591" w:rsidRDefault="00C8200E" w:rsidP="006D59BB">
      <w:pPr>
        <w:pStyle w:val="Heading1"/>
        <w:spacing w:after="240"/>
      </w:pPr>
      <w:r>
        <w:t xml:space="preserve">Žádost o </w:t>
      </w:r>
      <w:r w:rsidR="00034017" w:rsidRPr="00034017">
        <w:t xml:space="preserve">náhradu </w:t>
      </w:r>
      <w:r w:rsidR="00477502">
        <w:t xml:space="preserve">sportovního tréninku </w:t>
      </w:r>
      <w:r w:rsidR="00034017" w:rsidRPr="00545591">
        <w:t>žák</w:t>
      </w:r>
      <w:r w:rsidR="00477502">
        <w:t>a</w:t>
      </w:r>
      <w:r w:rsidR="00034017" w:rsidRPr="00545591">
        <w:t xml:space="preserve"> obor</w:t>
      </w:r>
      <w:r w:rsidR="000A36FE">
        <w:t>u</w:t>
      </w:r>
      <w:r w:rsidR="00034017" w:rsidRPr="00545591">
        <w:t xml:space="preserve"> </w:t>
      </w:r>
      <w:r w:rsidR="00545591" w:rsidRPr="00545591">
        <w:t>se sportovní přípravou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3"/>
        <w:gridCol w:w="5381"/>
      </w:tblGrid>
      <w:tr w:rsidR="00C8200E" w:rsidTr="001F49A5">
        <w:tc>
          <w:tcPr>
            <w:tcW w:w="5381" w:type="dxa"/>
            <w:gridSpan w:val="2"/>
          </w:tcPr>
          <w:p w:rsidR="00C8200E" w:rsidRPr="005F32F3" w:rsidRDefault="00C8200E" w:rsidP="001F49A5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  <w:r w:rsidRPr="005F32F3">
              <w:rPr>
                <w:b/>
              </w:rPr>
              <w:t>Žák/žákyně:</w:t>
            </w:r>
            <w:r w:rsidRPr="005F32F3">
              <w:tab/>
            </w:r>
            <w:r w:rsidRPr="005F32F3">
              <w:tab/>
            </w:r>
          </w:p>
        </w:tc>
        <w:tc>
          <w:tcPr>
            <w:tcW w:w="5381" w:type="dxa"/>
          </w:tcPr>
          <w:p w:rsidR="00C8200E" w:rsidRPr="005F32F3" w:rsidRDefault="00C8200E" w:rsidP="001F49A5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  <w:r w:rsidRPr="005F32F3">
              <w:rPr>
                <w:b/>
              </w:rPr>
              <w:t>Zákonný zástupce:</w:t>
            </w:r>
            <w:r w:rsidRPr="005F32F3">
              <w:tab/>
            </w:r>
            <w:r w:rsidRPr="005F32F3">
              <w:tab/>
            </w:r>
          </w:p>
        </w:tc>
      </w:tr>
      <w:tr w:rsidR="00C8200E" w:rsidTr="001F49A5">
        <w:tc>
          <w:tcPr>
            <w:tcW w:w="5381" w:type="dxa"/>
            <w:gridSpan w:val="2"/>
          </w:tcPr>
          <w:p w:rsidR="00C8200E" w:rsidRDefault="00C8200E" w:rsidP="001F49A5">
            <w:pPr>
              <w:tabs>
                <w:tab w:val="left" w:pos="2268"/>
                <w:tab w:val="right" w:leader="dot" w:pos="5103"/>
              </w:tabs>
            </w:pPr>
            <w:r>
              <w:t>Adresa bydliště:</w:t>
            </w:r>
            <w:r>
              <w:tab/>
            </w:r>
            <w:r>
              <w:tab/>
            </w:r>
          </w:p>
        </w:tc>
        <w:tc>
          <w:tcPr>
            <w:tcW w:w="5381" w:type="dxa"/>
          </w:tcPr>
          <w:p w:rsidR="00C8200E" w:rsidRDefault="00C8200E" w:rsidP="001F49A5">
            <w:pPr>
              <w:tabs>
                <w:tab w:val="left" w:pos="2268"/>
                <w:tab w:val="right" w:leader="dot" w:pos="5103"/>
              </w:tabs>
            </w:pPr>
            <w:r>
              <w:t>Adresa bydliště:</w:t>
            </w:r>
            <w:r>
              <w:tab/>
            </w:r>
            <w:r>
              <w:tab/>
            </w:r>
          </w:p>
        </w:tc>
      </w:tr>
      <w:tr w:rsidR="00EF0B76" w:rsidTr="00EF0B76">
        <w:tc>
          <w:tcPr>
            <w:tcW w:w="2268" w:type="dxa"/>
          </w:tcPr>
          <w:p w:rsidR="00EF0B76" w:rsidRPr="00EF0B76" w:rsidRDefault="00EF0B76" w:rsidP="00EF0B76">
            <w:pPr>
              <w:tabs>
                <w:tab w:val="left" w:pos="709"/>
                <w:tab w:val="right" w:leader="dot" w:pos="2126"/>
                <w:tab w:val="right" w:leader="dot" w:pos="5103"/>
              </w:tabs>
            </w:pPr>
            <w:r w:rsidRPr="00EF0B76">
              <w:t>Třída:</w:t>
            </w:r>
            <w:r>
              <w:tab/>
            </w:r>
            <w:r>
              <w:tab/>
            </w:r>
          </w:p>
        </w:tc>
        <w:tc>
          <w:tcPr>
            <w:tcW w:w="3113" w:type="dxa"/>
          </w:tcPr>
          <w:p w:rsidR="00EF0B76" w:rsidRPr="00EF0B76" w:rsidRDefault="00570DE5" w:rsidP="00EF0B76">
            <w:pPr>
              <w:tabs>
                <w:tab w:val="left" w:pos="712"/>
                <w:tab w:val="right" w:leader="dot" w:pos="2835"/>
              </w:tabs>
            </w:pPr>
            <w:r>
              <w:t>S</w:t>
            </w:r>
            <w:r w:rsidR="00EF0B76" w:rsidRPr="00EF0B76">
              <w:t>port:</w:t>
            </w:r>
            <w:r w:rsidR="00EF0B76">
              <w:tab/>
            </w:r>
            <w:r w:rsidR="00EF0B76">
              <w:tab/>
            </w:r>
          </w:p>
        </w:tc>
        <w:tc>
          <w:tcPr>
            <w:tcW w:w="5381" w:type="dxa"/>
          </w:tcPr>
          <w:p w:rsidR="00EF0B76" w:rsidRDefault="00EF0B76" w:rsidP="002461E2">
            <w:pPr>
              <w:tabs>
                <w:tab w:val="left" w:pos="2268"/>
                <w:tab w:val="right" w:leader="dot" w:pos="5103"/>
              </w:tabs>
            </w:pPr>
          </w:p>
        </w:tc>
      </w:tr>
      <w:tr w:rsidR="005A03F4" w:rsidTr="002461E2">
        <w:tc>
          <w:tcPr>
            <w:tcW w:w="5381" w:type="dxa"/>
            <w:gridSpan w:val="2"/>
          </w:tcPr>
          <w:p w:rsidR="005A03F4" w:rsidRPr="005A03F4" w:rsidRDefault="005A03F4" w:rsidP="002461E2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</w:p>
        </w:tc>
        <w:tc>
          <w:tcPr>
            <w:tcW w:w="5381" w:type="dxa"/>
          </w:tcPr>
          <w:p w:rsidR="005A03F4" w:rsidRDefault="005A03F4" w:rsidP="002461E2">
            <w:pPr>
              <w:tabs>
                <w:tab w:val="left" w:pos="2268"/>
                <w:tab w:val="right" w:leader="dot" w:pos="5103"/>
              </w:tabs>
            </w:pPr>
          </w:p>
        </w:tc>
      </w:tr>
      <w:tr w:rsidR="005A03F4" w:rsidTr="002461E2">
        <w:tc>
          <w:tcPr>
            <w:tcW w:w="5381" w:type="dxa"/>
            <w:gridSpan w:val="2"/>
          </w:tcPr>
          <w:p w:rsidR="005A03F4" w:rsidRPr="005A03F4" w:rsidRDefault="001B6361" w:rsidP="002461E2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  <w:r>
              <w:rPr>
                <w:b/>
              </w:rPr>
              <w:t>Trenér kmenového sportu</w:t>
            </w:r>
            <w:bookmarkStart w:id="0" w:name="_GoBack"/>
            <w:bookmarkEnd w:id="0"/>
            <w:r w:rsidR="005A03F4" w:rsidRPr="005A03F4">
              <w:rPr>
                <w:b/>
              </w:rPr>
              <w:t>:</w:t>
            </w:r>
            <w:r w:rsidR="005A03F4" w:rsidRPr="005A03F4">
              <w:tab/>
            </w:r>
            <w:r w:rsidR="005A03F4" w:rsidRPr="005A03F4">
              <w:tab/>
            </w:r>
          </w:p>
        </w:tc>
        <w:tc>
          <w:tcPr>
            <w:tcW w:w="5381" w:type="dxa"/>
          </w:tcPr>
          <w:p w:rsidR="005A03F4" w:rsidRPr="005A03F4" w:rsidRDefault="005A03F4" w:rsidP="002461E2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  <w:r w:rsidRPr="005A03F4">
              <w:rPr>
                <w:b/>
              </w:rPr>
              <w:t>Trenér:</w:t>
            </w:r>
            <w:r w:rsidRPr="005A03F4">
              <w:tab/>
            </w:r>
            <w:r w:rsidRPr="005A03F4">
              <w:tab/>
            </w:r>
          </w:p>
        </w:tc>
      </w:tr>
      <w:tr w:rsidR="005A03F4" w:rsidTr="002461E2">
        <w:tc>
          <w:tcPr>
            <w:tcW w:w="5381" w:type="dxa"/>
            <w:gridSpan w:val="2"/>
          </w:tcPr>
          <w:p w:rsidR="005A03F4" w:rsidRDefault="005A03F4" w:rsidP="002461E2">
            <w:pPr>
              <w:tabs>
                <w:tab w:val="left" w:pos="2268"/>
                <w:tab w:val="right" w:leader="dot" w:pos="5103"/>
              </w:tabs>
            </w:pPr>
            <w:r>
              <w:t>Kontakt:</w:t>
            </w:r>
            <w:r>
              <w:tab/>
            </w:r>
            <w:r>
              <w:tab/>
            </w:r>
          </w:p>
        </w:tc>
        <w:tc>
          <w:tcPr>
            <w:tcW w:w="5381" w:type="dxa"/>
          </w:tcPr>
          <w:p w:rsidR="005A03F4" w:rsidRDefault="005A03F4" w:rsidP="002461E2">
            <w:pPr>
              <w:tabs>
                <w:tab w:val="left" w:pos="2268"/>
                <w:tab w:val="right" w:leader="dot" w:pos="5103"/>
              </w:tabs>
            </w:pPr>
            <w:r>
              <w:t>Kontakt:</w:t>
            </w:r>
            <w:r>
              <w:tab/>
            </w:r>
            <w:r>
              <w:tab/>
            </w:r>
          </w:p>
        </w:tc>
      </w:tr>
    </w:tbl>
    <w:p w:rsidR="005A03F4" w:rsidRDefault="005A03F4" w:rsidP="006D59BB">
      <w:pPr>
        <w:tabs>
          <w:tab w:val="left" w:pos="2268"/>
          <w:tab w:val="left" w:pos="5812"/>
          <w:tab w:val="right" w:leader="dot" w:pos="6946"/>
          <w:tab w:val="left" w:pos="7230"/>
          <w:tab w:val="right" w:leader="dot" w:pos="8080"/>
        </w:tabs>
        <w:spacing w:before="240"/>
      </w:pPr>
      <w:r w:rsidRPr="005A03F4">
        <w:t xml:space="preserve">Zákonný zástupce žáka žádá o náhradu </w:t>
      </w:r>
      <w:r w:rsidR="00550573">
        <w:t xml:space="preserve">sportovního tréninku </w:t>
      </w:r>
      <w:r w:rsidR="006D59BB">
        <w:t>(</w:t>
      </w:r>
      <w:r w:rsidR="00550573">
        <w:t>ST</w:t>
      </w:r>
      <w:r w:rsidR="006D59BB">
        <w:t>)</w:t>
      </w:r>
      <w:r w:rsidRPr="005A03F4">
        <w:t xml:space="preserve"> </w:t>
      </w:r>
      <w:r w:rsidR="00550573">
        <w:t>jinou sportovní činností</w:t>
      </w:r>
      <w:r w:rsidRPr="005A03F4">
        <w:t>.</w:t>
      </w:r>
    </w:p>
    <w:p w:rsidR="005A03F4" w:rsidRDefault="005A03F4" w:rsidP="00C8200E">
      <w:pPr>
        <w:tabs>
          <w:tab w:val="left" w:pos="2268"/>
          <w:tab w:val="left" w:pos="5812"/>
          <w:tab w:val="right" w:leader="dot" w:pos="6946"/>
          <w:tab w:val="left" w:pos="7230"/>
          <w:tab w:val="right" w:leader="dot" w:pos="8080"/>
        </w:tabs>
      </w:pPr>
      <w:r w:rsidRPr="005A03F4">
        <w:t xml:space="preserve">Gymnázium Jihlava zastoupené ředitelem školy souhlasí, aby výše uvedený žák absolvoval </w:t>
      </w:r>
      <w:r w:rsidR="00550573">
        <w:t xml:space="preserve">ST </w:t>
      </w:r>
      <w:r w:rsidRPr="005A03F4">
        <w:t>v rámci své</w:t>
      </w:r>
      <w:r w:rsidR="00550573">
        <w:t xml:space="preserve"> sportovní činnosti </w:t>
      </w:r>
      <w:r w:rsidRPr="005A03F4">
        <w:t>pod vedením tre</w:t>
      </w:r>
      <w:r>
        <w:t xml:space="preserve">néra </w:t>
      </w:r>
      <w:r w:rsidR="00550573">
        <w:t xml:space="preserve">této sportovní činnosti </w:t>
      </w:r>
      <w:r>
        <w:t>za níže uvedených podmínek:</w:t>
      </w:r>
    </w:p>
    <w:p w:rsidR="005A03F4" w:rsidRDefault="005A03F4" w:rsidP="005A03F4">
      <w:pPr>
        <w:pStyle w:val="Vet"/>
        <w:ind w:left="709"/>
      </w:pPr>
      <w:r>
        <w:t>1.</w:t>
      </w:r>
      <w:r>
        <w:tab/>
        <w:t xml:space="preserve">Žák bude docházet na </w:t>
      </w:r>
      <w:r w:rsidR="00B921D8">
        <w:t xml:space="preserve">jinou sportovní činnost </w:t>
      </w:r>
      <w:r>
        <w:t xml:space="preserve">pravidelně a v případě absence trenér </w:t>
      </w:r>
      <w:r w:rsidR="00B921D8">
        <w:t xml:space="preserve">jiné sportovní činnosti </w:t>
      </w:r>
      <w:r>
        <w:t xml:space="preserve">oznámí učiteli </w:t>
      </w:r>
      <w:r w:rsidR="00B921D8">
        <w:t>ST e-</w:t>
      </w:r>
      <w:r>
        <w:t xml:space="preserve">mailem žákovu absenci (tedy absenci </w:t>
      </w:r>
      <w:r w:rsidR="00B921D8">
        <w:t>na ST</w:t>
      </w:r>
      <w:r>
        <w:t xml:space="preserve">). Učitel </w:t>
      </w:r>
      <w:r w:rsidR="00B921D8">
        <w:t xml:space="preserve">ST </w:t>
      </w:r>
      <w:r>
        <w:t>zanese absenci žákovi do třídní knihy (dle školního řádu ji musí žák omluvit).</w:t>
      </w:r>
    </w:p>
    <w:p w:rsidR="005A03F4" w:rsidRDefault="00B921D8" w:rsidP="00FE2012">
      <w:pPr>
        <w:pStyle w:val="Vet"/>
        <w:spacing w:after="240"/>
        <w:ind w:left="709"/>
      </w:pPr>
      <w:r>
        <w:t>2</w:t>
      </w:r>
      <w:r w:rsidR="005A03F4">
        <w:t>.</w:t>
      </w:r>
      <w:r w:rsidR="005A03F4">
        <w:tab/>
        <w:t xml:space="preserve">V době </w:t>
      </w:r>
      <w:r>
        <w:t xml:space="preserve">ST </w:t>
      </w:r>
      <w:r w:rsidR="005A03F4">
        <w:t>ve škole (kter</w:t>
      </w:r>
      <w:r>
        <w:t xml:space="preserve">ý </w:t>
      </w:r>
      <w:r w:rsidR="005A03F4">
        <w:t>žák nenavštěvuje) je za žáka zodpovědný zákonný zástupce žáka.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D59BB" w:rsidTr="002461E2">
        <w:tc>
          <w:tcPr>
            <w:tcW w:w="5381" w:type="dxa"/>
          </w:tcPr>
          <w:p w:rsidR="006D59BB" w:rsidRDefault="006D59BB" w:rsidP="00B921D8">
            <w:pPr>
              <w:tabs>
                <w:tab w:val="left" w:pos="2268"/>
                <w:tab w:val="right" w:leader="dot" w:pos="5103"/>
              </w:tabs>
            </w:pPr>
            <w:r>
              <w:t xml:space="preserve">Doba </w:t>
            </w:r>
            <w:r w:rsidR="00B921D8">
              <w:t>jiné sport. činnosti</w:t>
            </w:r>
            <w:r>
              <w:t>:</w:t>
            </w:r>
            <w:r>
              <w:tab/>
            </w:r>
            <w:r>
              <w:tab/>
            </w:r>
          </w:p>
        </w:tc>
        <w:tc>
          <w:tcPr>
            <w:tcW w:w="5381" w:type="dxa"/>
          </w:tcPr>
          <w:p w:rsidR="006D59BB" w:rsidRDefault="006D59BB" w:rsidP="00B921D8">
            <w:pPr>
              <w:tabs>
                <w:tab w:val="left" w:pos="2268"/>
                <w:tab w:val="right" w:leader="dot" w:pos="5103"/>
              </w:tabs>
            </w:pPr>
            <w:r>
              <w:t xml:space="preserve">Místo </w:t>
            </w:r>
            <w:r w:rsidR="00B921D8">
              <w:t>jiné sport. činnosti</w:t>
            </w:r>
            <w:r>
              <w:t>:</w:t>
            </w:r>
            <w:r>
              <w:tab/>
            </w:r>
            <w:r>
              <w:tab/>
            </w:r>
          </w:p>
        </w:tc>
      </w:tr>
    </w:tbl>
    <w:p w:rsidR="00BB456D" w:rsidRDefault="00BB456D" w:rsidP="006D59BB">
      <w:pPr>
        <w:tabs>
          <w:tab w:val="left" w:pos="2127"/>
          <w:tab w:val="left" w:pos="5670"/>
          <w:tab w:val="right" w:leader="dot" w:pos="9072"/>
        </w:tabs>
        <w:spacing w:before="720" w:line="240" w:lineRule="auto"/>
      </w:pPr>
      <w:r>
        <w:t xml:space="preserve">V </w:t>
      </w:r>
      <w:r w:rsidR="006D59BB">
        <w:t>____________</w:t>
      </w:r>
      <w:r>
        <w:t xml:space="preserve"> dne </w:t>
      </w:r>
      <w:r>
        <w:tab/>
        <w:t>____________</w:t>
      </w:r>
      <w:r>
        <w:tab/>
      </w:r>
      <w:r>
        <w:tab/>
      </w:r>
    </w:p>
    <w:p w:rsidR="00BB456D" w:rsidRDefault="00BB456D" w:rsidP="00BB456D">
      <w:pPr>
        <w:tabs>
          <w:tab w:val="center" w:pos="7371"/>
        </w:tabs>
        <w:spacing w:line="240" w:lineRule="auto"/>
      </w:pPr>
      <w:r>
        <w:tab/>
        <w:t>podpis ředitele školy</w:t>
      </w:r>
    </w:p>
    <w:p w:rsidR="006D59BB" w:rsidRDefault="006D59BB" w:rsidP="006D59BB">
      <w:pPr>
        <w:tabs>
          <w:tab w:val="left" w:pos="2127"/>
          <w:tab w:val="left" w:pos="5670"/>
          <w:tab w:val="right" w:leader="dot" w:pos="9072"/>
        </w:tabs>
        <w:spacing w:before="720" w:line="240" w:lineRule="auto"/>
      </w:pPr>
      <w:r>
        <w:t xml:space="preserve">V ____________ dne </w:t>
      </w:r>
      <w:r>
        <w:tab/>
        <w:t>____________</w:t>
      </w:r>
      <w:r>
        <w:tab/>
      </w:r>
      <w:r>
        <w:tab/>
      </w:r>
    </w:p>
    <w:p w:rsidR="006D59BB" w:rsidRDefault="006D59BB" w:rsidP="006D59BB">
      <w:pPr>
        <w:tabs>
          <w:tab w:val="center" w:pos="7371"/>
        </w:tabs>
        <w:spacing w:line="240" w:lineRule="auto"/>
      </w:pPr>
      <w:r>
        <w:tab/>
        <w:t xml:space="preserve">podpis </w:t>
      </w:r>
      <w:r w:rsidR="00FE2012">
        <w:t>zákonného zástupce</w:t>
      </w:r>
    </w:p>
    <w:p w:rsidR="006D59BB" w:rsidRDefault="006D59BB" w:rsidP="006D59BB">
      <w:pPr>
        <w:tabs>
          <w:tab w:val="left" w:pos="2127"/>
          <w:tab w:val="left" w:pos="5670"/>
          <w:tab w:val="right" w:leader="dot" w:pos="9072"/>
        </w:tabs>
        <w:spacing w:before="720" w:line="240" w:lineRule="auto"/>
      </w:pPr>
      <w:r>
        <w:t xml:space="preserve">V ____________ dne </w:t>
      </w:r>
      <w:r>
        <w:tab/>
        <w:t>____________</w:t>
      </w:r>
      <w:r>
        <w:tab/>
      </w:r>
      <w:r>
        <w:tab/>
      </w:r>
    </w:p>
    <w:p w:rsidR="006D59BB" w:rsidRDefault="006D59BB" w:rsidP="006D59BB">
      <w:pPr>
        <w:tabs>
          <w:tab w:val="center" w:pos="7371"/>
        </w:tabs>
        <w:spacing w:line="240" w:lineRule="auto"/>
      </w:pPr>
      <w:r>
        <w:tab/>
        <w:t xml:space="preserve">podpis </w:t>
      </w:r>
      <w:r w:rsidR="00FE2012">
        <w:t>trenéra žáka</w:t>
      </w:r>
    </w:p>
    <w:p w:rsidR="00B921D8" w:rsidRDefault="00B921D8" w:rsidP="00B921D8">
      <w:pPr>
        <w:tabs>
          <w:tab w:val="left" w:pos="2127"/>
          <w:tab w:val="left" w:pos="5670"/>
          <w:tab w:val="right" w:leader="dot" w:pos="9072"/>
        </w:tabs>
        <w:spacing w:before="720" w:line="240" w:lineRule="auto"/>
      </w:pPr>
      <w:r>
        <w:t xml:space="preserve">V ____________ dne </w:t>
      </w:r>
      <w:r>
        <w:tab/>
        <w:t>____________</w:t>
      </w:r>
      <w:r>
        <w:tab/>
      </w:r>
      <w:r>
        <w:tab/>
      </w:r>
    </w:p>
    <w:p w:rsidR="00B921D8" w:rsidRDefault="00B921D8" w:rsidP="00B921D8">
      <w:pPr>
        <w:tabs>
          <w:tab w:val="center" w:pos="7371"/>
        </w:tabs>
        <w:spacing w:line="240" w:lineRule="auto"/>
      </w:pPr>
      <w:r>
        <w:tab/>
        <w:t>podpis trenéra jiné sportovní činnosti žáka</w:t>
      </w:r>
    </w:p>
    <w:p w:rsidR="00570DE5" w:rsidRPr="00D81C2A" w:rsidRDefault="00D81C2A" w:rsidP="00D81C2A">
      <w:pPr>
        <w:pStyle w:val="Vet"/>
        <w:pBdr>
          <w:top w:val="single" w:sz="4" w:space="1" w:color="auto"/>
        </w:pBdr>
        <w:spacing w:before="1280"/>
        <w:rPr>
          <w:rStyle w:val="Emphasis"/>
          <w:rFonts w:eastAsiaTheme="majorEastAsia"/>
        </w:rPr>
      </w:pPr>
      <w:r>
        <w:rPr>
          <w:rStyle w:val="Emphasis"/>
          <w:rFonts w:eastAsiaTheme="majorEastAsia"/>
        </w:rPr>
        <w:t>1.</w:t>
      </w:r>
      <w:r>
        <w:rPr>
          <w:rStyle w:val="Emphasis"/>
          <w:rFonts w:eastAsiaTheme="majorEastAsia"/>
        </w:rPr>
        <w:tab/>
      </w:r>
      <w:r w:rsidR="00570DE5" w:rsidRPr="00D81C2A">
        <w:rPr>
          <w:rStyle w:val="Emphasis"/>
          <w:rFonts w:eastAsiaTheme="majorEastAsia"/>
        </w:rPr>
        <w:t>Vyplněný formulář podepíše trenér</w:t>
      </w:r>
      <w:r w:rsidR="00C13220">
        <w:rPr>
          <w:rStyle w:val="Emphasis"/>
          <w:rFonts w:eastAsiaTheme="majorEastAsia"/>
        </w:rPr>
        <w:t xml:space="preserve"> ST, trenér jiné sportovní činnosti</w:t>
      </w:r>
      <w:r w:rsidR="00570DE5" w:rsidRPr="00D81C2A">
        <w:rPr>
          <w:rStyle w:val="Emphasis"/>
          <w:rFonts w:eastAsiaTheme="majorEastAsia"/>
        </w:rPr>
        <w:t xml:space="preserve"> a zákonný zástupce</w:t>
      </w:r>
      <w:r w:rsidR="00C13220">
        <w:rPr>
          <w:rStyle w:val="Emphasis"/>
          <w:rFonts w:eastAsiaTheme="majorEastAsia"/>
        </w:rPr>
        <w:t xml:space="preserve"> žáka</w:t>
      </w:r>
      <w:r w:rsidR="00570DE5" w:rsidRPr="00D81C2A">
        <w:rPr>
          <w:rStyle w:val="Emphasis"/>
          <w:rFonts w:eastAsiaTheme="majorEastAsia"/>
        </w:rPr>
        <w:t>.</w:t>
      </w:r>
    </w:p>
    <w:p w:rsidR="00BB456D" w:rsidRPr="00D81C2A" w:rsidRDefault="00D81C2A" w:rsidP="00D81C2A">
      <w:pPr>
        <w:pStyle w:val="Vet"/>
        <w:rPr>
          <w:rStyle w:val="Emphasis"/>
          <w:rFonts w:eastAsiaTheme="majorEastAsia"/>
        </w:rPr>
      </w:pPr>
      <w:r>
        <w:rPr>
          <w:rStyle w:val="Emphasis"/>
          <w:rFonts w:eastAsiaTheme="majorEastAsia"/>
        </w:rPr>
        <w:t>2.</w:t>
      </w:r>
      <w:r>
        <w:rPr>
          <w:rStyle w:val="Emphasis"/>
          <w:rFonts w:eastAsiaTheme="majorEastAsia"/>
        </w:rPr>
        <w:tab/>
      </w:r>
      <w:r w:rsidR="00570DE5" w:rsidRPr="00D81C2A">
        <w:rPr>
          <w:rStyle w:val="Emphasis"/>
          <w:rFonts w:eastAsiaTheme="majorEastAsia"/>
        </w:rPr>
        <w:t xml:space="preserve">Podepsaný formulář žák předá </w:t>
      </w:r>
      <w:r w:rsidR="00DD7A54">
        <w:rPr>
          <w:rStyle w:val="Emphasis"/>
          <w:rFonts w:eastAsiaTheme="majorEastAsia"/>
        </w:rPr>
        <w:t>na sekretariát školy</w:t>
      </w:r>
      <w:r w:rsidR="00570DE5" w:rsidRPr="00D81C2A">
        <w:rPr>
          <w:rStyle w:val="Emphasis"/>
          <w:rFonts w:eastAsiaTheme="majorEastAsia"/>
        </w:rPr>
        <w:t>.</w:t>
      </w:r>
    </w:p>
    <w:p w:rsidR="00570DE5" w:rsidRPr="00D81C2A" w:rsidRDefault="00D81C2A" w:rsidP="00D81C2A">
      <w:pPr>
        <w:pStyle w:val="Vet"/>
        <w:rPr>
          <w:rStyle w:val="Emphasis"/>
          <w:rFonts w:eastAsiaTheme="majorEastAsia"/>
        </w:rPr>
      </w:pPr>
      <w:r>
        <w:rPr>
          <w:rStyle w:val="Emphasis"/>
          <w:rFonts w:eastAsiaTheme="majorEastAsia"/>
        </w:rPr>
        <w:t>3.</w:t>
      </w:r>
      <w:r>
        <w:rPr>
          <w:rStyle w:val="Emphasis"/>
          <w:rFonts w:eastAsiaTheme="majorEastAsia"/>
        </w:rPr>
        <w:tab/>
      </w:r>
      <w:r w:rsidR="00570DE5" w:rsidRPr="00D81C2A">
        <w:rPr>
          <w:rStyle w:val="Emphasis"/>
          <w:rFonts w:eastAsiaTheme="majorEastAsia"/>
        </w:rPr>
        <w:t xml:space="preserve">Formulář potvrzený ředitelem školy </w:t>
      </w:r>
      <w:r w:rsidR="006B59CD">
        <w:rPr>
          <w:rStyle w:val="Emphasis"/>
          <w:rFonts w:eastAsiaTheme="majorEastAsia"/>
        </w:rPr>
        <w:t xml:space="preserve">obdrží </w:t>
      </w:r>
      <w:r w:rsidR="00570DE5" w:rsidRPr="00D81C2A">
        <w:rPr>
          <w:rStyle w:val="Emphasis"/>
          <w:rFonts w:eastAsiaTheme="majorEastAsia"/>
        </w:rPr>
        <w:t xml:space="preserve">třídní učitel, </w:t>
      </w:r>
      <w:r w:rsidR="00C13220">
        <w:rPr>
          <w:rStyle w:val="Emphasis"/>
          <w:rFonts w:eastAsiaTheme="majorEastAsia"/>
        </w:rPr>
        <w:t>trenér kmenového sportu</w:t>
      </w:r>
      <w:r w:rsidR="00183A67">
        <w:rPr>
          <w:rStyle w:val="Emphasis"/>
          <w:rFonts w:eastAsiaTheme="majorEastAsia"/>
        </w:rPr>
        <w:t>, žák (obdrží dvě kopie od třídního učitele), trenér</w:t>
      </w:r>
      <w:r w:rsidR="00C13220">
        <w:rPr>
          <w:rStyle w:val="Emphasis"/>
          <w:rFonts w:eastAsiaTheme="majorEastAsia"/>
        </w:rPr>
        <w:t xml:space="preserve"> jiné sportovní činnosti</w:t>
      </w:r>
      <w:r w:rsidR="00183A67">
        <w:rPr>
          <w:rStyle w:val="Emphasis"/>
          <w:rFonts w:eastAsiaTheme="majorEastAsia"/>
        </w:rPr>
        <w:t xml:space="preserve"> (od žáka)</w:t>
      </w:r>
      <w:r w:rsidR="00570DE5" w:rsidRPr="00D81C2A">
        <w:rPr>
          <w:rStyle w:val="Emphasis"/>
          <w:rFonts w:eastAsiaTheme="majorEastAsia"/>
        </w:rPr>
        <w:t>.</w:t>
      </w:r>
    </w:p>
    <w:sectPr w:rsidR="00570DE5" w:rsidRPr="00D81C2A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A89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9CA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B6F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50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C64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43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47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CDC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102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21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E"/>
    <w:rsid w:val="000228B9"/>
    <w:rsid w:val="00026C4A"/>
    <w:rsid w:val="00032392"/>
    <w:rsid w:val="00034017"/>
    <w:rsid w:val="00097B60"/>
    <w:rsid w:val="000A36FE"/>
    <w:rsid w:val="0010713A"/>
    <w:rsid w:val="00115C29"/>
    <w:rsid w:val="00134968"/>
    <w:rsid w:val="0016459C"/>
    <w:rsid w:val="00183A67"/>
    <w:rsid w:val="001B6361"/>
    <w:rsid w:val="001D6B64"/>
    <w:rsid w:val="001F77EA"/>
    <w:rsid w:val="001F7907"/>
    <w:rsid w:val="002022C1"/>
    <w:rsid w:val="00216197"/>
    <w:rsid w:val="00267234"/>
    <w:rsid w:val="002C37B8"/>
    <w:rsid w:val="002D3301"/>
    <w:rsid w:val="002D352C"/>
    <w:rsid w:val="002E23DB"/>
    <w:rsid w:val="003107A2"/>
    <w:rsid w:val="003648D5"/>
    <w:rsid w:val="00373EA7"/>
    <w:rsid w:val="0042350C"/>
    <w:rsid w:val="00425030"/>
    <w:rsid w:val="00477502"/>
    <w:rsid w:val="004A2A3B"/>
    <w:rsid w:val="004C7CA7"/>
    <w:rsid w:val="004E0894"/>
    <w:rsid w:val="004E63B7"/>
    <w:rsid w:val="00545591"/>
    <w:rsid w:val="00550573"/>
    <w:rsid w:val="0055428B"/>
    <w:rsid w:val="00570DE5"/>
    <w:rsid w:val="00577571"/>
    <w:rsid w:val="005A03F4"/>
    <w:rsid w:val="005A7FD5"/>
    <w:rsid w:val="005B5EB1"/>
    <w:rsid w:val="005F32F3"/>
    <w:rsid w:val="0062582B"/>
    <w:rsid w:val="0064779F"/>
    <w:rsid w:val="006534D9"/>
    <w:rsid w:val="006A00A0"/>
    <w:rsid w:val="006B59CD"/>
    <w:rsid w:val="006D09D4"/>
    <w:rsid w:val="006D59BB"/>
    <w:rsid w:val="006D73EE"/>
    <w:rsid w:val="00712688"/>
    <w:rsid w:val="00725E8A"/>
    <w:rsid w:val="00752542"/>
    <w:rsid w:val="00763331"/>
    <w:rsid w:val="007D02B7"/>
    <w:rsid w:val="007D7261"/>
    <w:rsid w:val="007E21D0"/>
    <w:rsid w:val="0080706B"/>
    <w:rsid w:val="00845FB7"/>
    <w:rsid w:val="0086554A"/>
    <w:rsid w:val="0087656A"/>
    <w:rsid w:val="00885AB5"/>
    <w:rsid w:val="008A2DCD"/>
    <w:rsid w:val="008B58BA"/>
    <w:rsid w:val="00912C67"/>
    <w:rsid w:val="00944447"/>
    <w:rsid w:val="00952D1E"/>
    <w:rsid w:val="009914FF"/>
    <w:rsid w:val="0099291A"/>
    <w:rsid w:val="009E7E0A"/>
    <w:rsid w:val="009F7495"/>
    <w:rsid w:val="00A2315D"/>
    <w:rsid w:val="00A63599"/>
    <w:rsid w:val="00A734D2"/>
    <w:rsid w:val="00AD3D30"/>
    <w:rsid w:val="00B47224"/>
    <w:rsid w:val="00B500D3"/>
    <w:rsid w:val="00B6247C"/>
    <w:rsid w:val="00B62EB4"/>
    <w:rsid w:val="00B75094"/>
    <w:rsid w:val="00B8212B"/>
    <w:rsid w:val="00B828C1"/>
    <w:rsid w:val="00B84C14"/>
    <w:rsid w:val="00B921D8"/>
    <w:rsid w:val="00BA1116"/>
    <w:rsid w:val="00BB1AE7"/>
    <w:rsid w:val="00BB456D"/>
    <w:rsid w:val="00BC05C8"/>
    <w:rsid w:val="00BC7EB3"/>
    <w:rsid w:val="00BF4CD5"/>
    <w:rsid w:val="00BF5E4A"/>
    <w:rsid w:val="00C13220"/>
    <w:rsid w:val="00C37D31"/>
    <w:rsid w:val="00C46FBD"/>
    <w:rsid w:val="00C8200E"/>
    <w:rsid w:val="00C97DDE"/>
    <w:rsid w:val="00CA2FB9"/>
    <w:rsid w:val="00CB01A0"/>
    <w:rsid w:val="00CC372A"/>
    <w:rsid w:val="00CE3F9C"/>
    <w:rsid w:val="00D10450"/>
    <w:rsid w:val="00D11522"/>
    <w:rsid w:val="00D1763D"/>
    <w:rsid w:val="00D3569F"/>
    <w:rsid w:val="00D73E78"/>
    <w:rsid w:val="00D81C2A"/>
    <w:rsid w:val="00DA285D"/>
    <w:rsid w:val="00DD0BC6"/>
    <w:rsid w:val="00DD7A54"/>
    <w:rsid w:val="00DE29C1"/>
    <w:rsid w:val="00DF5F73"/>
    <w:rsid w:val="00E071D7"/>
    <w:rsid w:val="00E3010E"/>
    <w:rsid w:val="00E507FF"/>
    <w:rsid w:val="00E638E5"/>
    <w:rsid w:val="00E83D5A"/>
    <w:rsid w:val="00EB3FF8"/>
    <w:rsid w:val="00ED55FD"/>
    <w:rsid w:val="00EF0B76"/>
    <w:rsid w:val="00F65E00"/>
    <w:rsid w:val="00FC7D51"/>
    <w:rsid w:val="00FE2012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4182"/>
  <w15:chartTrackingRefBased/>
  <w15:docId w15:val="{332DAD6E-14D8-47FF-9E57-B13888D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B9"/>
    <w:pPr>
      <w:spacing w:after="0" w:line="360" w:lineRule="auto"/>
    </w:pPr>
    <w:rPr>
      <w:rFonts w:ascii="Garamond" w:eastAsia="Times New Roman" w:hAnsi="Garamond" w:cs="Times New Roman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7B60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097B60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8A2DCD"/>
    <w:pPr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  <w:style w:type="table" w:styleId="TableGrid">
    <w:name w:val="Table Grid"/>
    <w:basedOn w:val="TableNormal"/>
    <w:uiPriority w:val="39"/>
    <w:rsid w:val="00C8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32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10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Talacek</cp:lastModifiedBy>
  <cp:revision>8</cp:revision>
  <cp:lastPrinted>2018-09-27T05:54:00Z</cp:lastPrinted>
  <dcterms:created xsi:type="dcterms:W3CDTF">2018-09-26T12:46:00Z</dcterms:created>
  <dcterms:modified xsi:type="dcterms:W3CDTF">2018-09-27T05:59:00Z</dcterms:modified>
</cp:coreProperties>
</file>