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D5" w:rsidRDefault="003D69B4" w:rsidP="00706A49">
      <w:pPr>
        <w:pStyle w:val="Heading1"/>
        <w:spacing w:before="0" w:after="240"/>
        <w:contextualSpacing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6.65pt;margin-top:28.2pt;width:71.5pt;height:78pt;z-index:251659264;mso-position-horizontal-relative:text;mso-position-vertical-relative:text;mso-width-relative:page;mso-height-relative:page">
            <v:imagedata r:id="rId5" o:title="gcko-cerne"/>
          </v:shape>
        </w:pict>
      </w:r>
      <w:r w:rsidR="005551B6" w:rsidRPr="005551B6">
        <w:t xml:space="preserve">Žádost o </w:t>
      </w:r>
      <w:r w:rsidR="00AC6374">
        <w:t xml:space="preserve">mimořádné </w:t>
      </w:r>
      <w:r w:rsidR="005551B6" w:rsidRPr="005551B6">
        <w:t xml:space="preserve">uvolnění žáka </w:t>
      </w:r>
      <w:r w:rsidR="005551B6">
        <w:t>z výuky</w:t>
      </w:r>
    </w:p>
    <w:p w:rsidR="00532DA3" w:rsidRDefault="00532DA3" w:rsidP="00662273">
      <w:pPr>
        <w:tabs>
          <w:tab w:val="left" w:pos="2268"/>
          <w:tab w:val="right" w:leader="dot" w:pos="8505"/>
        </w:tabs>
        <w:spacing w:line="360" w:lineRule="auto"/>
      </w:pPr>
      <w:r>
        <w:t>Jméno a příjmení žáka:</w:t>
      </w:r>
      <w:r w:rsidR="00662273">
        <w:tab/>
      </w:r>
      <w:r w:rsidR="00662273">
        <w:tab/>
      </w:r>
      <w:r>
        <w:t xml:space="preserve">  </w:t>
      </w:r>
    </w:p>
    <w:p w:rsidR="00532DA3" w:rsidRDefault="00532DA3" w:rsidP="00662273">
      <w:pPr>
        <w:tabs>
          <w:tab w:val="left" w:pos="2268"/>
          <w:tab w:val="right" w:leader="dot" w:pos="8505"/>
        </w:tabs>
        <w:spacing w:line="360" w:lineRule="auto"/>
      </w:pPr>
      <w:r>
        <w:t>Třída:</w:t>
      </w:r>
      <w:r w:rsidR="00662273">
        <w:tab/>
      </w:r>
      <w:r w:rsidR="00662273">
        <w:tab/>
      </w:r>
    </w:p>
    <w:p w:rsidR="00532DA3" w:rsidRDefault="00532DA3" w:rsidP="00662273">
      <w:pPr>
        <w:tabs>
          <w:tab w:val="left" w:pos="2268"/>
          <w:tab w:val="right" w:leader="dot" w:pos="8505"/>
        </w:tabs>
        <w:spacing w:line="360" w:lineRule="auto"/>
      </w:pPr>
      <w:r>
        <w:t>Termín uvolnění:</w:t>
      </w:r>
      <w:r w:rsidR="00662273">
        <w:tab/>
      </w:r>
      <w:r w:rsidR="00662273">
        <w:tab/>
      </w:r>
    </w:p>
    <w:p w:rsidR="00532DA3" w:rsidRDefault="00532DA3" w:rsidP="00662273">
      <w:pPr>
        <w:tabs>
          <w:tab w:val="left" w:pos="2268"/>
          <w:tab w:val="right" w:leader="dot" w:pos="8505"/>
        </w:tabs>
        <w:spacing w:line="360" w:lineRule="auto"/>
      </w:pPr>
      <w:r>
        <w:t>Důvod:</w:t>
      </w:r>
      <w:r w:rsidR="00662273">
        <w:tab/>
      </w:r>
      <w:r w:rsidR="00662273">
        <w:tab/>
      </w:r>
    </w:p>
    <w:p w:rsidR="00532DA3" w:rsidRDefault="00532DA3" w:rsidP="00532DA3">
      <w:r>
        <w:t xml:space="preserve">Beru na vědomí informace týkající se uvolnění – viz </w:t>
      </w:r>
      <w:r w:rsidR="00706A49">
        <w:t xml:space="preserve">ústřižek </w:t>
      </w:r>
      <w:r w:rsidR="00706A49" w:rsidRPr="00AC6374">
        <w:rPr>
          <w:rStyle w:val="Emphasis"/>
        </w:rPr>
        <w:t>I</w:t>
      </w:r>
      <w:r w:rsidRPr="00AC6374">
        <w:rPr>
          <w:rStyle w:val="Emphasis"/>
        </w:rPr>
        <w:t>nformace pro žáka a rodiče</w:t>
      </w:r>
      <w:r w:rsidR="00706A49">
        <w:t>.</w:t>
      </w:r>
    </w:p>
    <w:p w:rsidR="00532DA3" w:rsidRDefault="00532DA3" w:rsidP="00532DA3"/>
    <w:p w:rsidR="005551B6" w:rsidRDefault="00532DA3" w:rsidP="00662273">
      <w:pPr>
        <w:tabs>
          <w:tab w:val="left" w:pos="284"/>
          <w:tab w:val="right" w:leader="dot" w:pos="2268"/>
          <w:tab w:val="right" w:pos="3005"/>
          <w:tab w:val="left" w:pos="3119"/>
          <w:tab w:val="right" w:leader="dot" w:pos="4536"/>
          <w:tab w:val="left" w:pos="7371"/>
          <w:tab w:val="right" w:leader="dot" w:pos="10773"/>
        </w:tabs>
      </w:pPr>
      <w:r>
        <w:t>V</w:t>
      </w:r>
      <w:r w:rsidR="00662273">
        <w:tab/>
      </w:r>
      <w:r w:rsidR="00662273">
        <w:tab/>
        <w:t xml:space="preserve"> </w:t>
      </w:r>
      <w:r w:rsidR="00662273">
        <w:tab/>
        <w:t>d</w:t>
      </w:r>
      <w:r>
        <w:t>ne</w:t>
      </w:r>
      <w:r w:rsidR="00662273">
        <w:tab/>
      </w:r>
      <w:r w:rsidR="00662273">
        <w:tab/>
      </w:r>
      <w:r w:rsidR="00662273">
        <w:tab/>
      </w:r>
      <w:r w:rsidR="00662273">
        <w:tab/>
      </w:r>
    </w:p>
    <w:p w:rsidR="00532DA3" w:rsidRPr="00662273" w:rsidRDefault="00662273" w:rsidP="00662273">
      <w:pPr>
        <w:tabs>
          <w:tab w:val="center" w:pos="9072"/>
        </w:tabs>
        <w:spacing w:after="284"/>
        <w:rPr>
          <w:sz w:val="16"/>
          <w:szCs w:val="16"/>
        </w:rPr>
      </w:pPr>
      <w:r w:rsidRPr="00662273">
        <w:rPr>
          <w:sz w:val="16"/>
          <w:szCs w:val="16"/>
        </w:rPr>
        <w:tab/>
      </w:r>
      <w:r w:rsidR="00532DA3" w:rsidRPr="00662273">
        <w:rPr>
          <w:sz w:val="16"/>
          <w:szCs w:val="16"/>
        </w:rPr>
        <w:t>podpis zákonného zástupce žáka (zletilého žáka)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4372"/>
        <w:gridCol w:w="3827"/>
      </w:tblGrid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706A49" w:rsidP="00C70B7D">
            <w:pPr>
              <w:rPr>
                <w:rStyle w:val="Emphasis"/>
              </w:rPr>
            </w:pPr>
            <w:r>
              <w:rPr>
                <w:rStyle w:val="Emphasis"/>
              </w:rPr>
              <w:t>p</w:t>
            </w:r>
            <w:r w:rsidR="00C70B7D" w:rsidRPr="00C70B7D">
              <w:rPr>
                <w:rStyle w:val="Emphasis"/>
              </w:rPr>
              <w:t>ředmět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A82A15" w:rsidP="00D57992">
            <w:pPr>
              <w:rPr>
                <w:rStyle w:val="Emphasis"/>
              </w:rPr>
            </w:pPr>
            <w:r>
              <w:rPr>
                <w:rStyle w:val="Emphasis"/>
              </w:rPr>
              <w:t>jméno a příjmení</w:t>
            </w:r>
            <w:r w:rsidR="00D57992">
              <w:rPr>
                <w:rStyle w:val="Emphasis"/>
              </w:rPr>
              <w:t xml:space="preserve"> informovaného </w:t>
            </w:r>
            <w:r>
              <w:rPr>
                <w:rStyle w:val="Emphasis"/>
              </w:rPr>
              <w:t>učitele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706A49" w:rsidP="00C70B7D">
            <w:pPr>
              <w:rPr>
                <w:rStyle w:val="Emphasis"/>
              </w:rPr>
            </w:pPr>
            <w:r>
              <w:rPr>
                <w:rStyle w:val="Emphasis"/>
              </w:rPr>
              <w:t>p</w:t>
            </w:r>
            <w:r w:rsidR="00C70B7D" w:rsidRPr="00C70B7D">
              <w:rPr>
                <w:rStyle w:val="Emphasis"/>
              </w:rPr>
              <w:t>odpis</w:t>
            </w:r>
          </w:p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r w:rsidRPr="00C70B7D">
              <w:t>český jazyk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r w:rsidRPr="00C70B7D">
              <w:t xml:space="preserve">matematika 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pPr>
              <w:tabs>
                <w:tab w:val="right" w:leader="dot" w:pos="1985"/>
              </w:tabs>
            </w:pPr>
            <w:r w:rsidRPr="00C70B7D">
              <w:t>cizí jazyk</w:t>
            </w:r>
            <w:r>
              <w:t xml:space="preserve">: </w:t>
            </w:r>
            <w:r>
              <w:tab/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pPr>
              <w:tabs>
                <w:tab w:val="right" w:leader="dot" w:pos="1985"/>
              </w:tabs>
            </w:pPr>
            <w:r w:rsidRPr="00C70B7D">
              <w:t>cizí jazyk</w:t>
            </w:r>
            <w:r>
              <w:t xml:space="preserve">: </w:t>
            </w:r>
            <w:r>
              <w:tab/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r w:rsidRPr="00C70B7D">
              <w:t>dějepis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r w:rsidRPr="00C70B7D">
              <w:t>zeměpis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r w:rsidRPr="00C70B7D">
              <w:t>biologie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r w:rsidRPr="00C70B7D">
              <w:t>chemie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r w:rsidRPr="00C70B7D">
              <w:t>fyzika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r w:rsidRPr="00C70B7D">
              <w:t>občanská výchova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r w:rsidRPr="00C70B7D">
              <w:t>základy spol. věd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pPr>
              <w:tabs>
                <w:tab w:val="right" w:leader="dot" w:pos="1985"/>
              </w:tabs>
            </w:pPr>
            <w:r>
              <w:t xml:space="preserve">estetická výchova: </w:t>
            </w:r>
            <w:r>
              <w:tab/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r w:rsidRPr="00C70B7D">
              <w:t>informatika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r w:rsidRPr="00C70B7D">
              <w:t>tělesná výchova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pPr>
              <w:tabs>
                <w:tab w:val="right" w:leader="dot" w:pos="1985"/>
              </w:tabs>
            </w:pPr>
            <w:r>
              <w:t xml:space="preserve">VP: </w:t>
            </w:r>
            <w:r>
              <w:tab/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pPr>
              <w:tabs>
                <w:tab w:val="right" w:leader="dot" w:pos="1985"/>
              </w:tabs>
            </w:pPr>
            <w:r>
              <w:t xml:space="preserve">VP: </w:t>
            </w:r>
            <w:r>
              <w:tab/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pPr>
              <w:tabs>
                <w:tab w:val="right" w:leader="dot" w:pos="1985"/>
              </w:tabs>
            </w:pPr>
            <w:r>
              <w:t xml:space="preserve">VP: </w:t>
            </w:r>
            <w:r>
              <w:tab/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  <w:tr w:rsidR="00C70B7D" w:rsidRPr="00C70B7D" w:rsidTr="00D57992">
        <w:tc>
          <w:tcPr>
            <w:tcW w:w="2569" w:type="dxa"/>
            <w:shd w:val="clear" w:color="auto" w:fill="auto"/>
            <w:vAlign w:val="center"/>
          </w:tcPr>
          <w:p w:rsidR="00C70B7D" w:rsidRPr="00C70B7D" w:rsidRDefault="00C70B7D" w:rsidP="00C70B7D">
            <w:pPr>
              <w:tabs>
                <w:tab w:val="right" w:leader="dot" w:pos="1985"/>
              </w:tabs>
            </w:pPr>
            <w:r>
              <w:t xml:space="preserve">VP: </w:t>
            </w:r>
            <w:r>
              <w:tab/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70B7D" w:rsidRPr="00C70B7D" w:rsidRDefault="00C70B7D" w:rsidP="00C70B7D"/>
        </w:tc>
        <w:tc>
          <w:tcPr>
            <w:tcW w:w="3827" w:type="dxa"/>
            <w:shd w:val="clear" w:color="auto" w:fill="auto"/>
            <w:vAlign w:val="center"/>
          </w:tcPr>
          <w:p w:rsidR="00C70B7D" w:rsidRPr="00C70B7D" w:rsidRDefault="00C70B7D" w:rsidP="00C70B7D"/>
        </w:tc>
      </w:tr>
    </w:tbl>
    <w:p w:rsidR="00532DA3" w:rsidRDefault="00532DA3" w:rsidP="007055EA">
      <w:pPr>
        <w:shd w:val="clear" w:color="auto" w:fill="BFBFBF" w:themeFill="background1" w:themeFillShade="BF"/>
        <w:spacing w:before="120" w:after="120"/>
        <w:ind w:left="142" w:right="142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4"/>
        <w:gridCol w:w="851"/>
        <w:gridCol w:w="4863"/>
        <w:gridCol w:w="1652"/>
      </w:tblGrid>
      <w:tr w:rsidR="00706A49" w:rsidRPr="00C70B7D" w:rsidTr="00833CA2"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06A49" w:rsidRPr="00C70B7D" w:rsidRDefault="00706A49" w:rsidP="0059449C">
            <w:pPr>
              <w:rPr>
                <w:rStyle w:val="Emphasis"/>
              </w:rPr>
            </w:pPr>
          </w:p>
        </w:tc>
        <w:tc>
          <w:tcPr>
            <w:tcW w:w="7698" w:type="dxa"/>
            <w:gridSpan w:val="3"/>
            <w:shd w:val="clear" w:color="auto" w:fill="auto"/>
            <w:vAlign w:val="center"/>
          </w:tcPr>
          <w:p w:rsidR="00706A49" w:rsidRPr="00C70B7D" w:rsidRDefault="00706A49" w:rsidP="0059449C">
            <w:pPr>
              <w:rPr>
                <w:rStyle w:val="Emphasis"/>
              </w:rPr>
            </w:pPr>
            <w:r>
              <w:rPr>
                <w:rStyle w:val="Emphasis"/>
              </w:rPr>
              <w:t>vyjádření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06A49" w:rsidRPr="00C70B7D" w:rsidRDefault="00706A49" w:rsidP="0059449C">
            <w:pPr>
              <w:rPr>
                <w:rStyle w:val="Emphasis"/>
              </w:rPr>
            </w:pPr>
            <w:r>
              <w:rPr>
                <w:rStyle w:val="Emphasis"/>
              </w:rPr>
              <w:t>p</w:t>
            </w:r>
            <w:r w:rsidRPr="00C70B7D">
              <w:rPr>
                <w:rStyle w:val="Emphasis"/>
              </w:rPr>
              <w:t>odpis</w:t>
            </w:r>
          </w:p>
        </w:tc>
      </w:tr>
      <w:tr w:rsidR="00DC34B9" w:rsidRPr="00C70B7D" w:rsidTr="002718BE">
        <w:trPr>
          <w:trHeight w:val="123"/>
        </w:trPr>
        <w:tc>
          <w:tcPr>
            <w:tcW w:w="1418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59449C">
            <w:r>
              <w:t>třídní učitel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4B9" w:rsidRPr="00C70B7D" w:rsidRDefault="00DC34B9" w:rsidP="00833CA2">
            <w:pPr>
              <w:spacing w:line="240" w:lineRule="auto"/>
              <w:jc w:val="right"/>
            </w:pPr>
            <w:r>
              <w:t>DOPORUČUJI</w:t>
            </w:r>
          </w:p>
        </w:tc>
        <w:tc>
          <w:tcPr>
            <w:tcW w:w="5714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DC34B9">
            <w:pPr>
              <w:spacing w:line="240" w:lineRule="auto"/>
            </w:pPr>
            <w:r>
              <w:t>mimořádné uvolnění žáka.</w:t>
            </w:r>
          </w:p>
        </w:tc>
        <w:tc>
          <w:tcPr>
            <w:tcW w:w="1652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59449C"/>
        </w:tc>
      </w:tr>
      <w:tr w:rsidR="00DC34B9" w:rsidRPr="00C70B7D" w:rsidTr="002718BE">
        <w:trPr>
          <w:trHeight w:val="123"/>
        </w:trPr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Default="00DC34B9" w:rsidP="0059449C"/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833CA2">
            <w:pPr>
              <w:spacing w:line="240" w:lineRule="auto"/>
              <w:jc w:val="right"/>
            </w:pPr>
            <w:r>
              <w:t>NEDOPORUČUJI</w:t>
            </w:r>
          </w:p>
        </w:tc>
        <w:tc>
          <w:tcPr>
            <w:tcW w:w="571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DC34B9">
            <w:pPr>
              <w:spacing w:line="240" w:lineRule="auto"/>
            </w:pPr>
          </w:p>
        </w:tc>
        <w:tc>
          <w:tcPr>
            <w:tcW w:w="165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59449C"/>
        </w:tc>
      </w:tr>
      <w:tr w:rsidR="00DC34B9" w:rsidRPr="00C70B7D" w:rsidTr="002718BE">
        <w:trPr>
          <w:trHeight w:val="123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3E2793">
            <w:r>
              <w:t>ředitel školy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4B9" w:rsidRPr="00C70B7D" w:rsidRDefault="00833CA2" w:rsidP="002718BE">
            <w:pPr>
              <w:spacing w:line="240" w:lineRule="auto"/>
              <w:jc w:val="right"/>
            </w:pPr>
            <w:r>
              <w:t>SOUHLASÍM A UVOLŇUJI</w:t>
            </w:r>
          </w:p>
        </w:tc>
        <w:tc>
          <w:tcPr>
            <w:tcW w:w="486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3E2793">
            <w:pPr>
              <w:spacing w:line="240" w:lineRule="auto"/>
            </w:pPr>
            <w:r>
              <w:t>žáka.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3E2793"/>
        </w:tc>
      </w:tr>
      <w:tr w:rsidR="00DC34B9" w:rsidRPr="00C70B7D" w:rsidTr="002718BE">
        <w:trPr>
          <w:trHeight w:val="123"/>
        </w:trPr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C34B9" w:rsidRDefault="00DC34B9" w:rsidP="0059449C"/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Default="00833CA2" w:rsidP="002718BE">
            <w:pPr>
              <w:spacing w:line="240" w:lineRule="auto"/>
              <w:jc w:val="right"/>
            </w:pPr>
            <w:r>
              <w:t>NEUVOLŇUJI</w:t>
            </w:r>
          </w:p>
        </w:tc>
        <w:tc>
          <w:tcPr>
            <w:tcW w:w="48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DC34B9">
            <w:pPr>
              <w:spacing w:line="240" w:lineRule="auto"/>
            </w:pPr>
          </w:p>
        </w:tc>
        <w:tc>
          <w:tcPr>
            <w:tcW w:w="165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59449C"/>
        </w:tc>
      </w:tr>
    </w:tbl>
    <w:p w:rsidR="003D69B4" w:rsidRPr="003D69B4" w:rsidRDefault="003D69B4" w:rsidP="003D69B4">
      <w:pPr>
        <w:ind w:left="1418"/>
        <w:rPr>
          <w:i/>
        </w:rPr>
      </w:pPr>
      <w:r w:rsidRPr="003D69B4">
        <w:rPr>
          <w:i/>
        </w:rPr>
        <w:t>Ředitel školy vyhodnocuje uvolnění na základě (i) doporučení třídního učitele, (ii) prospěchu žáka v aktuálním pololetí, (iii)</w:t>
      </w:r>
      <w:r>
        <w:rPr>
          <w:i/>
        </w:rPr>
        <w:t> </w:t>
      </w:r>
      <w:bookmarkStart w:id="0" w:name="_GoBack"/>
      <w:bookmarkEnd w:id="0"/>
      <w:r w:rsidRPr="003D69B4">
        <w:rPr>
          <w:i/>
        </w:rPr>
        <w:t>prospěchu žáka na konci minulého klasifikačního období, (iv) absence žáka ve škole.</w:t>
      </w:r>
    </w:p>
    <w:p w:rsidR="00706A49" w:rsidRPr="00AC6374" w:rsidRDefault="00AC6374" w:rsidP="00205BCF">
      <w:pPr>
        <w:pBdr>
          <w:bottom w:val="dashSmallGap" w:sz="4" w:space="1" w:color="auto"/>
        </w:pBdr>
        <w:tabs>
          <w:tab w:val="right" w:leader="dot" w:pos="10773"/>
        </w:tabs>
        <w:spacing w:before="480" w:line="240" w:lineRule="auto"/>
        <w:rPr>
          <w:rFonts w:ascii="Wingdings" w:hAnsi="Wingdings"/>
        </w:rPr>
      </w:pPr>
      <w:r w:rsidRPr="00AC6374">
        <w:rPr>
          <w:rFonts w:ascii="Wingdings" w:hAnsi="Wingdings"/>
        </w:rPr>
        <w:t></w:t>
      </w:r>
    </w:p>
    <w:p w:rsidR="00AC6374" w:rsidRDefault="00AC6374" w:rsidP="00AC6374">
      <w:pPr>
        <w:pStyle w:val="Heading2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638CB89" wp14:editId="4BE4EAE2">
            <wp:simplePos x="0" y="0"/>
            <wp:positionH relativeFrom="column">
              <wp:posOffset>5882005</wp:posOffset>
            </wp:positionH>
            <wp:positionV relativeFrom="paragraph">
              <wp:posOffset>264795</wp:posOffset>
            </wp:positionV>
            <wp:extent cx="908050" cy="990600"/>
            <wp:effectExtent l="0" t="0" r="6350" b="0"/>
            <wp:wrapSquare wrapText="bothSides"/>
            <wp:docPr id="1" name="Obrázek 1" descr="C:\Users\mtalacek\AppData\Local\Microsoft\Windows\INetCache\Content.Word\gcko-cer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alacek\AppData\Local\Microsoft\Windows\INetCache\Content.Word\gcko-cerne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Informace pro žáka 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374" w:rsidRDefault="00AC6374" w:rsidP="00AC6374">
      <w:r>
        <w:t>Vyplněnou žádost s vyjádřením všech vyučujících je třeba odevzdat nejpozději 3 pracovní dny před termínem mimořádného uvolnění třídnímu učiteli.</w:t>
      </w:r>
    </w:p>
    <w:p w:rsidR="00AC6374" w:rsidRDefault="00AC6374" w:rsidP="00AC6374">
      <w:r>
        <w:t>Žák je povinen zajistit si informace týkající se doplnění učiva a hodnocení v daném předmětu.</w:t>
      </w:r>
    </w:p>
    <w:p w:rsidR="00AC6374" w:rsidRDefault="00AC6374" w:rsidP="00AC6374">
      <w:r>
        <w:t>Při uvolnění z výše uvedených důvodů škola žákovi neumožní žádné úlevy v klasifikaci, ústním a</w:t>
      </w:r>
      <w:r w:rsidR="007055EA">
        <w:t> </w:t>
      </w:r>
      <w:r>
        <w:t>písemném zkoušení.</w:t>
      </w:r>
    </w:p>
    <w:p w:rsidR="00AC6374" w:rsidRPr="005551B6" w:rsidRDefault="00AC6374" w:rsidP="00AC6374">
      <w:r>
        <w:t>Nebude-li mít žák splněny podmínky klasifikace do stanoveného termínu, nebude na vysvědčení z daného předmětu hodnocen. Ředitel školy určí pro hodnocení náhradní termín dle §69 odst. 5,6 zákona č. 561/2004 Sb., o předškolním, základním, středním, vyšším odborném a jiném vzdělávání (školský zákon).</w:t>
      </w:r>
    </w:p>
    <w:sectPr w:rsidR="00AC6374" w:rsidRPr="005551B6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3A2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86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7C0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C8F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CA5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7CD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9CA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7AE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A4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86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FB"/>
    <w:rsid w:val="00006544"/>
    <w:rsid w:val="000228B9"/>
    <w:rsid w:val="00026C4A"/>
    <w:rsid w:val="00032392"/>
    <w:rsid w:val="00097B60"/>
    <w:rsid w:val="0010713A"/>
    <w:rsid w:val="00115C29"/>
    <w:rsid w:val="00134968"/>
    <w:rsid w:val="001D6B64"/>
    <w:rsid w:val="001F77EA"/>
    <w:rsid w:val="002022C1"/>
    <w:rsid w:val="00205BCF"/>
    <w:rsid w:val="00216197"/>
    <w:rsid w:val="00267234"/>
    <w:rsid w:val="002711FB"/>
    <w:rsid w:val="002718BE"/>
    <w:rsid w:val="002D352C"/>
    <w:rsid w:val="002E23DB"/>
    <w:rsid w:val="003107A2"/>
    <w:rsid w:val="003648D5"/>
    <w:rsid w:val="003D69B4"/>
    <w:rsid w:val="0042350C"/>
    <w:rsid w:val="004A2A3B"/>
    <w:rsid w:val="004C7CA7"/>
    <w:rsid w:val="004E0894"/>
    <w:rsid w:val="00532DA3"/>
    <w:rsid w:val="0055428B"/>
    <w:rsid w:val="005551B6"/>
    <w:rsid w:val="005A7FD5"/>
    <w:rsid w:val="005B5EB1"/>
    <w:rsid w:val="0064779F"/>
    <w:rsid w:val="00662273"/>
    <w:rsid w:val="006A00A0"/>
    <w:rsid w:val="006D09D4"/>
    <w:rsid w:val="006D73EE"/>
    <w:rsid w:val="007055EA"/>
    <w:rsid w:val="00706A49"/>
    <w:rsid w:val="00712688"/>
    <w:rsid w:val="00725E8A"/>
    <w:rsid w:val="007D02B7"/>
    <w:rsid w:val="007D7261"/>
    <w:rsid w:val="007E21D0"/>
    <w:rsid w:val="0080706B"/>
    <w:rsid w:val="00833CA2"/>
    <w:rsid w:val="00845FB7"/>
    <w:rsid w:val="0087640B"/>
    <w:rsid w:val="0087656A"/>
    <w:rsid w:val="00885AB5"/>
    <w:rsid w:val="008A2DCD"/>
    <w:rsid w:val="008B58BA"/>
    <w:rsid w:val="00912C67"/>
    <w:rsid w:val="009914FF"/>
    <w:rsid w:val="0099291A"/>
    <w:rsid w:val="009F7495"/>
    <w:rsid w:val="00A2315D"/>
    <w:rsid w:val="00A63599"/>
    <w:rsid w:val="00A734D2"/>
    <w:rsid w:val="00A82A15"/>
    <w:rsid w:val="00AC6374"/>
    <w:rsid w:val="00B47224"/>
    <w:rsid w:val="00B500D3"/>
    <w:rsid w:val="00B75094"/>
    <w:rsid w:val="00B828C1"/>
    <w:rsid w:val="00BA1116"/>
    <w:rsid w:val="00BB1AE7"/>
    <w:rsid w:val="00BC05C8"/>
    <w:rsid w:val="00BC7EB3"/>
    <w:rsid w:val="00BF4CD5"/>
    <w:rsid w:val="00C37D31"/>
    <w:rsid w:val="00C46FBD"/>
    <w:rsid w:val="00C70B7D"/>
    <w:rsid w:val="00C97DDE"/>
    <w:rsid w:val="00CC372A"/>
    <w:rsid w:val="00CE3F9C"/>
    <w:rsid w:val="00D10450"/>
    <w:rsid w:val="00D1763D"/>
    <w:rsid w:val="00D3569F"/>
    <w:rsid w:val="00D57992"/>
    <w:rsid w:val="00D73E78"/>
    <w:rsid w:val="00DA285D"/>
    <w:rsid w:val="00DC34B9"/>
    <w:rsid w:val="00DE29C1"/>
    <w:rsid w:val="00E507FF"/>
    <w:rsid w:val="00E638E5"/>
    <w:rsid w:val="00F65E00"/>
    <w:rsid w:val="00FC7D5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79054"/>
  <w15:chartTrackingRefBased/>
  <w15:docId w15:val="{ED69F0F8-1716-4C2F-8C30-240DF5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A3"/>
    <w:pPr>
      <w:spacing w:after="0" w:line="276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DA3"/>
    <w:pPr>
      <w:keepNext/>
      <w:keepLines/>
      <w:spacing w:before="240" w:line="240" w:lineRule="auto"/>
      <w:outlineLvl w:val="0"/>
    </w:pPr>
    <w:rPr>
      <w:rFonts w:ascii="Source Sans Pro Black" w:eastAsiaTheme="majorEastAsia" w:hAnsi="Source Sans Pro Black" w:cstheme="majorBidi"/>
      <w:small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7B60"/>
    <w:pPr>
      <w:spacing w:before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E21D0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7E21D0"/>
    <w:pPr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7E21D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7E21D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DA3"/>
    <w:rPr>
      <w:rFonts w:ascii="Source Sans Pro Black" w:eastAsiaTheme="majorEastAsia" w:hAnsi="Source Sans Pro Black" w:cstheme="majorBidi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B60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al"/>
    <w:qFormat/>
    <w:rsid w:val="008A2DCD"/>
    <w:pPr>
      <w:spacing w:line="360" w:lineRule="auto"/>
      <w:ind w:left="425" w:hanging="425"/>
    </w:pPr>
  </w:style>
  <w:style w:type="paragraph" w:customStyle="1" w:styleId="Poznmka">
    <w:name w:val="Poznámka"/>
    <w:basedOn w:val="Normal"/>
    <w:next w:val="Normal"/>
    <w:qFormat/>
    <w:rsid w:val="00725E8A"/>
    <w:pPr>
      <w:spacing w:line="360" w:lineRule="auto"/>
    </w:pPr>
    <w:rPr>
      <w:i/>
      <w:sz w:val="18"/>
    </w:rPr>
  </w:style>
  <w:style w:type="character" w:styleId="Emphasis">
    <w:name w:val="Emphasis"/>
    <w:basedOn w:val="DefaultParagraphFont"/>
    <w:uiPriority w:val="20"/>
    <w:qFormat/>
    <w:rsid w:val="00C70B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A4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A4.dotm</Template>
  <TotalTime>98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Talacek</cp:lastModifiedBy>
  <cp:revision>8</cp:revision>
  <cp:lastPrinted>2014-12-17T07:24:00Z</cp:lastPrinted>
  <dcterms:created xsi:type="dcterms:W3CDTF">2014-12-16T09:14:00Z</dcterms:created>
  <dcterms:modified xsi:type="dcterms:W3CDTF">2018-08-24T10:13:00Z</dcterms:modified>
</cp:coreProperties>
</file>