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</w:t>
      </w:r>
      <w:r w:rsidR="00B630C2">
        <w:t>vyhotovení duplikátu dokumentu</w:t>
      </w:r>
    </w:p>
    <w:p w:rsidR="00B630C2" w:rsidRDefault="00B630C2" w:rsidP="003E399B">
      <w:r>
        <w:t xml:space="preserve">Žádám </w:t>
      </w:r>
      <w:r w:rsidR="003E399B" w:rsidRPr="003E399B">
        <w:t xml:space="preserve">o </w:t>
      </w:r>
      <w:r>
        <w:t>vyhotovení duplikátu dokumentu:</w:t>
      </w:r>
    </w:p>
    <w:p w:rsidR="00B630C2" w:rsidRDefault="00B630C2" w:rsidP="00B630C2">
      <w:pPr>
        <w:ind w:left="284"/>
      </w:pPr>
      <w:r>
        <w:sym w:font="Wingdings" w:char="F0A8"/>
      </w:r>
      <w:r>
        <w:t xml:space="preserve"> vysvědčení o maturitní zkoušce</w:t>
      </w:r>
    </w:p>
    <w:p w:rsidR="00B630C2" w:rsidRDefault="00B630C2" w:rsidP="00B630C2">
      <w:pPr>
        <w:ind w:left="284"/>
      </w:pPr>
      <w:r>
        <w:t xml:space="preserve">vysvědčení za </w:t>
      </w:r>
      <w:r>
        <w:sym w:font="Wingdings" w:char="F0A8"/>
      </w:r>
      <w:r>
        <w:t xml:space="preserve">1.  </w:t>
      </w:r>
      <w:r>
        <w:sym w:font="Wingdings" w:char="F0A8"/>
      </w:r>
      <w:r>
        <w:t xml:space="preserve">2.  </w:t>
      </w:r>
      <w:r>
        <w:sym w:font="Wingdings" w:char="F0A8"/>
      </w:r>
      <w:r>
        <w:t xml:space="preserve">3.  </w:t>
      </w:r>
      <w:r>
        <w:sym w:font="Wingdings" w:char="F0A8"/>
      </w:r>
      <w:r>
        <w:t xml:space="preserve">4.  </w:t>
      </w:r>
      <w:r>
        <w:sym w:font="Wingdings" w:char="F0A8"/>
      </w:r>
      <w:r>
        <w:t xml:space="preserve">5.  </w:t>
      </w:r>
      <w:r>
        <w:sym w:font="Wingdings" w:char="F0A8"/>
      </w:r>
      <w:r>
        <w:t xml:space="preserve">6.  </w:t>
      </w:r>
      <w:r>
        <w:sym w:font="Wingdings" w:char="F0A8"/>
      </w:r>
      <w:r>
        <w:t xml:space="preserve">7.  </w:t>
      </w:r>
      <w:r>
        <w:sym w:font="Wingdings" w:char="F0A8"/>
      </w:r>
      <w:r>
        <w:t>8. ročník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8D1FDF" w:rsidRPr="008D1FDF" w:rsidTr="008D1FDF"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školní rok: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třída: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studijní obor: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jméno a příjmení: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datum narození: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místo narození: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  <w:tr w:rsidR="008D1FDF" w:rsidRPr="008D1FDF" w:rsidTr="008D1FDF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  <w:r w:rsidRPr="008D1FDF">
              <w:t>bydliště: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</w:pPr>
          </w:p>
        </w:tc>
      </w:tr>
    </w:tbl>
    <w:p w:rsidR="00F70436" w:rsidRDefault="00F70436" w:rsidP="008D1FDF">
      <w:pPr>
        <w:spacing w:before="1134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 w:rsidR="008D1FDF" w:rsidRPr="008D1FDF" w:rsidTr="00480000">
        <w:tc>
          <w:tcPr>
            <w:tcW w:w="3960" w:type="dxa"/>
            <w:tcBorders>
              <w:top w:val="dotted" w:sz="4" w:space="0" w:color="auto"/>
            </w:tcBorders>
          </w:tcPr>
          <w:p w:rsidR="008D1FDF" w:rsidRPr="008D1FDF" w:rsidRDefault="008D1FDF" w:rsidP="008D1FDF">
            <w:pPr>
              <w:spacing w:before="113" w:after="113" w:line="240" w:lineRule="auto"/>
              <w:jc w:val="center"/>
            </w:pPr>
            <w:r>
              <w:t>podpis</w:t>
            </w:r>
          </w:p>
        </w:tc>
        <w:tc>
          <w:tcPr>
            <w:tcW w:w="1980" w:type="dxa"/>
          </w:tcPr>
          <w:p w:rsidR="008D1FDF" w:rsidRPr="008D1FDF" w:rsidRDefault="008D1FDF" w:rsidP="00896B90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96B90">
            <w:pPr>
              <w:spacing w:before="113" w:after="113" w:line="240" w:lineRule="auto"/>
            </w:pPr>
          </w:p>
        </w:tc>
        <w:tc>
          <w:tcPr>
            <w:tcW w:w="1980" w:type="dxa"/>
          </w:tcPr>
          <w:p w:rsidR="008D1FDF" w:rsidRPr="008D1FDF" w:rsidRDefault="008D1FDF" w:rsidP="00896B90">
            <w:pPr>
              <w:spacing w:before="113" w:after="113" w:line="240" w:lineRule="auto"/>
            </w:pPr>
          </w:p>
        </w:tc>
      </w:tr>
    </w:tbl>
    <w:p w:rsidR="008D1FDF" w:rsidRDefault="008D1FDF" w:rsidP="008D1FDF"/>
    <w:sectPr w:rsidR="008D1FDF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8D1FDF"/>
    <w:rsid w:val="00912C67"/>
    <w:rsid w:val="00944447"/>
    <w:rsid w:val="009529D1"/>
    <w:rsid w:val="00952D1E"/>
    <w:rsid w:val="00963342"/>
    <w:rsid w:val="009914FF"/>
    <w:rsid w:val="0099291A"/>
    <w:rsid w:val="009E3DEC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630C2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2ECB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245C8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27B15"/>
    <w:rsid w:val="00F65E00"/>
    <w:rsid w:val="00F70436"/>
    <w:rsid w:val="00FC7D51"/>
    <w:rsid w:val="00FE4D3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table" w:styleId="Mkatabulky">
    <w:name w:val="Table Grid"/>
    <w:basedOn w:val="Normlntabulka"/>
    <w:uiPriority w:val="39"/>
    <w:rsid w:val="008D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22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2015-10-27T14:17:00Z</dcterms:created>
  <dcterms:modified xsi:type="dcterms:W3CDTF">2015-10-27T14:38:00Z</dcterms:modified>
</cp:coreProperties>
</file>