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D" w:rsidRDefault="00ED55FD" w:rsidP="00301017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BF4CD5" w:rsidRDefault="003E399B" w:rsidP="003E399B">
      <w:pPr>
        <w:pStyle w:val="Nadpis1"/>
        <w:spacing w:after="1134"/>
      </w:pPr>
      <w:r>
        <w:t xml:space="preserve">Žádost o povolení </w:t>
      </w:r>
      <w:r w:rsidR="00F27B15">
        <w:t>hodnocení v náhradním termínu</w:t>
      </w:r>
    </w:p>
    <w:p w:rsidR="003E399B" w:rsidRDefault="003E399B" w:rsidP="003E399B">
      <w:r>
        <w:t>Vážený pane řediteli,</w:t>
      </w:r>
    </w:p>
    <w:p w:rsidR="003E399B" w:rsidRDefault="003E399B" w:rsidP="003E399B">
      <w:r w:rsidRPr="003E399B">
        <w:t xml:space="preserve">žádám Vás o povolení </w:t>
      </w:r>
      <w:r w:rsidR="00F27B15">
        <w:t xml:space="preserve">hodnocení v náhradním termínu </w:t>
      </w:r>
      <w:r w:rsidRPr="003E399B">
        <w:t xml:space="preserve">pro </w:t>
      </w:r>
      <w:r w:rsidR="00F70436">
        <w:t>&lt;syna/dceru&gt; &lt;jméno příjmení&gt;</w:t>
      </w:r>
      <w:r w:rsidRPr="003E399B">
        <w:t xml:space="preserve">, </w:t>
      </w:r>
      <w:r w:rsidR="00F70436">
        <w:t>nar. &lt;datum narození&gt;</w:t>
      </w:r>
      <w:r w:rsidRPr="003E399B">
        <w:t xml:space="preserve">, </w:t>
      </w:r>
      <w:r w:rsidR="00F70436">
        <w:t>třída &lt;třída&gt;, &lt;studijní obor&gt;</w:t>
      </w:r>
      <w:r w:rsidRPr="003E399B">
        <w:t>.</w:t>
      </w:r>
    </w:p>
    <w:p w:rsidR="00F70436" w:rsidRDefault="00F70436" w:rsidP="003E399B">
      <w:r>
        <w:t>Důvodem je &lt;důvod&gt;.</w:t>
      </w:r>
    </w:p>
    <w:p w:rsidR="00F27B15" w:rsidRDefault="00F27B15" w:rsidP="003E399B">
      <w:r>
        <w:t>V příloze potvrzení lékaře.</w:t>
      </w:r>
    </w:p>
    <w:p w:rsidR="00F70436" w:rsidRDefault="00F70436" w:rsidP="00301017">
      <w:pPr>
        <w:spacing w:before="567" w:after="1134"/>
      </w:pPr>
      <w:r>
        <w:t>S</w:t>
      </w:r>
      <w:r w:rsidR="00BC3F1E">
        <w:t> </w:t>
      </w:r>
      <w:r>
        <w:t>pozdravem</w:t>
      </w:r>
    </w:p>
    <w:p w:rsidR="00BC3F1E" w:rsidRDefault="00BC3F1E" w:rsidP="00BC3F1E">
      <w:r>
        <w:t>&lt;jméno příjmení zákonného zástupce&gt;</w:t>
      </w:r>
    </w:p>
    <w:p w:rsidR="00BC3F1E" w:rsidRPr="00BC3F1E" w:rsidRDefault="00BC3F1E" w:rsidP="00BC3F1E">
      <w:r>
        <w:t>&lt;bydliště&gt;</w:t>
      </w:r>
    </w:p>
    <w:p w:rsidR="00F70436" w:rsidRDefault="00F70436" w:rsidP="003E399B"/>
    <w:p w:rsidR="00F70436" w:rsidRDefault="00F70436" w:rsidP="00301017">
      <w:pPr>
        <w:pStyle w:val="Nadpis3"/>
      </w:pPr>
      <w:r>
        <w:t>Příloha</w:t>
      </w:r>
      <w:r w:rsidR="00301017">
        <w:t>:</w:t>
      </w:r>
    </w:p>
    <w:p w:rsidR="00F70436" w:rsidRPr="003E399B" w:rsidRDefault="00F27B15" w:rsidP="00F70436">
      <w:r>
        <w:t>Potvrzení lékaře</w:t>
      </w:r>
      <w:bookmarkStart w:id="0" w:name="_GoBack"/>
      <w:bookmarkEnd w:id="0"/>
    </w:p>
    <w:sectPr w:rsidR="00F70436" w:rsidRPr="003E399B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B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D6B64"/>
    <w:rsid w:val="001F77EA"/>
    <w:rsid w:val="001F7907"/>
    <w:rsid w:val="002022C1"/>
    <w:rsid w:val="00216197"/>
    <w:rsid w:val="00267234"/>
    <w:rsid w:val="002D3301"/>
    <w:rsid w:val="002D352C"/>
    <w:rsid w:val="002E23DB"/>
    <w:rsid w:val="00301017"/>
    <w:rsid w:val="003107A2"/>
    <w:rsid w:val="00325973"/>
    <w:rsid w:val="00342F88"/>
    <w:rsid w:val="003648D5"/>
    <w:rsid w:val="00373EA7"/>
    <w:rsid w:val="003E399B"/>
    <w:rsid w:val="003F5D08"/>
    <w:rsid w:val="0041618B"/>
    <w:rsid w:val="00421CB0"/>
    <w:rsid w:val="0042350C"/>
    <w:rsid w:val="00425030"/>
    <w:rsid w:val="004A2A3B"/>
    <w:rsid w:val="004C7CA7"/>
    <w:rsid w:val="004E0894"/>
    <w:rsid w:val="004E63B7"/>
    <w:rsid w:val="0055428B"/>
    <w:rsid w:val="00577571"/>
    <w:rsid w:val="005A7FD5"/>
    <w:rsid w:val="005B5EB1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45FB7"/>
    <w:rsid w:val="0085302F"/>
    <w:rsid w:val="0086554A"/>
    <w:rsid w:val="0087656A"/>
    <w:rsid w:val="00885AB5"/>
    <w:rsid w:val="008A2DCD"/>
    <w:rsid w:val="008B58BA"/>
    <w:rsid w:val="00912C67"/>
    <w:rsid w:val="00944447"/>
    <w:rsid w:val="009529D1"/>
    <w:rsid w:val="00952D1E"/>
    <w:rsid w:val="00963342"/>
    <w:rsid w:val="009914FF"/>
    <w:rsid w:val="0099291A"/>
    <w:rsid w:val="009F7495"/>
    <w:rsid w:val="00A2051D"/>
    <w:rsid w:val="00A2315D"/>
    <w:rsid w:val="00A63599"/>
    <w:rsid w:val="00A734D2"/>
    <w:rsid w:val="00AA515D"/>
    <w:rsid w:val="00AB6A38"/>
    <w:rsid w:val="00AD3D30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3F1E"/>
    <w:rsid w:val="00BC7EB3"/>
    <w:rsid w:val="00BF4CD5"/>
    <w:rsid w:val="00C16A15"/>
    <w:rsid w:val="00C32ECB"/>
    <w:rsid w:val="00C37D31"/>
    <w:rsid w:val="00C46FBD"/>
    <w:rsid w:val="00C87622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93876"/>
    <w:rsid w:val="00DA285D"/>
    <w:rsid w:val="00DD0BC6"/>
    <w:rsid w:val="00DE29C1"/>
    <w:rsid w:val="00DF2F7C"/>
    <w:rsid w:val="00DF5F73"/>
    <w:rsid w:val="00E071D7"/>
    <w:rsid w:val="00E245C8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27B15"/>
    <w:rsid w:val="00F65E00"/>
    <w:rsid w:val="00F70436"/>
    <w:rsid w:val="00FC7D51"/>
    <w:rsid w:val="00FE4D3D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75F1-98BC-4B33-8124-7841B03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5FD"/>
    <w:pPr>
      <w:spacing w:after="0" w:line="360" w:lineRule="auto"/>
      <w:jc w:val="both"/>
    </w:pPr>
    <w:rPr>
      <w:rFonts w:ascii="Garamond" w:eastAsia="Times New Roman" w:hAnsi="Garamond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ln"/>
    <w:qFormat/>
    <w:rsid w:val="00D93876"/>
    <w:pPr>
      <w:ind w:left="425" w:hanging="425"/>
    </w:pPr>
  </w:style>
  <w:style w:type="paragraph" w:customStyle="1" w:styleId="Poznmka">
    <w:name w:val="Poznámka"/>
    <w:basedOn w:val="Normln"/>
    <w:next w:val="Normln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3</cp:revision>
  <dcterms:created xsi:type="dcterms:W3CDTF">2015-10-27T14:15:00Z</dcterms:created>
  <dcterms:modified xsi:type="dcterms:W3CDTF">2015-10-27T14:15:00Z</dcterms:modified>
</cp:coreProperties>
</file>