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 xml:space="preserve">Žádost o </w:t>
      </w:r>
      <w:r w:rsidR="00C32ECB">
        <w:t>přerušení správního řízení</w:t>
      </w:r>
    </w:p>
    <w:p w:rsidR="003E399B" w:rsidRDefault="003E399B" w:rsidP="003E399B">
      <w:r>
        <w:t>Vážený pane řediteli,</w:t>
      </w:r>
    </w:p>
    <w:p w:rsidR="003E399B" w:rsidRDefault="00C32ECB" w:rsidP="003E399B">
      <w:r w:rsidRPr="00C32ECB">
        <w:t>v souladu s § 64 odst. 2 a 4 zákona č. 500/2004 Sb., správní řád, ve znění pozdějších předpisů, Vás žádám o</w:t>
      </w:r>
      <w:r>
        <w:t> </w:t>
      </w:r>
      <w:r w:rsidRPr="00C32ECB">
        <w:t xml:space="preserve">přerušení správního řízení zahájeného dnem </w:t>
      </w:r>
      <w:r>
        <w:t>&lt;datum&gt;</w:t>
      </w:r>
      <w:r w:rsidRPr="00C32ECB">
        <w:t xml:space="preserve">, </w:t>
      </w:r>
      <w:r>
        <w:t>spisová značka</w:t>
      </w:r>
      <w:r w:rsidRPr="00C32ECB">
        <w:t xml:space="preserve"> </w:t>
      </w:r>
      <w:r>
        <w:t>&lt;značka&gt;</w:t>
      </w:r>
      <w:r w:rsidRPr="00C32ECB">
        <w:t xml:space="preserve">, ve věci přijetí </w:t>
      </w:r>
      <w:r w:rsidR="00F70436">
        <w:t>&lt;syna/dceru&gt; &lt;jméno příjmení&gt;</w:t>
      </w:r>
      <w:r w:rsidR="003E399B" w:rsidRPr="003E399B">
        <w:t xml:space="preserve">, </w:t>
      </w:r>
      <w:r w:rsidR="00F70436">
        <w:t>nar. &lt;datum narození&gt;</w:t>
      </w:r>
      <w:r w:rsidR="003E399B" w:rsidRPr="003E399B">
        <w:t xml:space="preserve">, </w:t>
      </w:r>
      <w:r>
        <w:t xml:space="preserve">ke studiu v 1. ročníku oboru vzdělání </w:t>
      </w:r>
      <w:r w:rsidR="00F70436">
        <w:t>&lt;studijní obor&gt;</w:t>
      </w:r>
      <w:r w:rsidR="003E399B" w:rsidRPr="003E399B">
        <w:t>.</w:t>
      </w:r>
    </w:p>
    <w:p w:rsidR="00F70436" w:rsidRDefault="00F70436" w:rsidP="003E399B">
      <w:r>
        <w:t>Důvodem je &lt;důvod&gt;.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</w:p>
    <w:p w:rsidR="00F70436" w:rsidRDefault="00F70436" w:rsidP="003E399B">
      <w:bookmarkStart w:id="0" w:name="_GoBack"/>
      <w:bookmarkEnd w:id="0"/>
    </w:p>
    <w:sectPr w:rsidR="00F70436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6554A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E287D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2ECB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245C8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65E00"/>
    <w:rsid w:val="00F70436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3</cp:revision>
  <dcterms:created xsi:type="dcterms:W3CDTF">2015-10-27T14:06:00Z</dcterms:created>
  <dcterms:modified xsi:type="dcterms:W3CDTF">2015-10-27T14:06:00Z</dcterms:modified>
</cp:coreProperties>
</file>