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D" w:rsidRDefault="00ED55FD" w:rsidP="00301017">
      <w:pPr>
        <w:pBdr>
          <w:bottom w:val="single" w:sz="4" w:space="0" w:color="auto"/>
        </w:pBdr>
        <w:tabs>
          <w:tab w:val="right" w:pos="10772"/>
        </w:tabs>
        <w:spacing w:line="240" w:lineRule="auto"/>
        <w:rPr>
          <w:b/>
          <w:bCs/>
        </w:rPr>
      </w:pPr>
      <w:r w:rsidRPr="00274ECF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>ymnázium Jihlava</w:t>
      </w:r>
      <w:r>
        <w:t xml:space="preserve"> </w:t>
      </w:r>
      <w:r>
        <w:tab/>
      </w:r>
      <w:r w:rsidRPr="00DA0AB5">
        <w:rPr>
          <w:b/>
        </w:rPr>
        <w:t>J</w:t>
      </w:r>
      <w:r>
        <w:rPr>
          <w:b/>
          <w:bCs/>
        </w:rPr>
        <w:t>ANA MASARYKA 1, 586 01 JIHLAVA</w:t>
      </w:r>
    </w:p>
    <w:p w:rsidR="00BF4CD5" w:rsidRDefault="003E399B" w:rsidP="003E399B">
      <w:pPr>
        <w:pStyle w:val="Nadpis1"/>
        <w:spacing w:after="1134"/>
      </w:pPr>
      <w:r>
        <w:t xml:space="preserve">Žádost o povolení </w:t>
      </w:r>
      <w:r w:rsidR="00A44BE7">
        <w:t>opakování ročníku</w:t>
      </w:r>
    </w:p>
    <w:p w:rsidR="003E399B" w:rsidRDefault="003E399B" w:rsidP="003E399B">
      <w:r>
        <w:t>Vážený pane řediteli,</w:t>
      </w:r>
    </w:p>
    <w:p w:rsidR="003E399B" w:rsidRDefault="003E399B" w:rsidP="003E399B">
      <w:r w:rsidRPr="003E399B">
        <w:t xml:space="preserve">žádám Vás o povolení </w:t>
      </w:r>
      <w:r w:rsidR="00A44BE7">
        <w:t xml:space="preserve">opakování &lt;ročník&gt;. ročníku </w:t>
      </w:r>
      <w:r w:rsidR="00F70436">
        <w:t>&lt;syna/dceru&gt; &lt;jméno příjmení&gt;</w:t>
      </w:r>
      <w:r w:rsidRPr="003E399B">
        <w:t xml:space="preserve">, </w:t>
      </w:r>
      <w:r w:rsidR="00F70436">
        <w:t>nar. &lt;datum narození&gt;</w:t>
      </w:r>
      <w:r w:rsidRPr="003E399B">
        <w:t xml:space="preserve">, </w:t>
      </w:r>
      <w:r w:rsidR="00F70436">
        <w:t>třída &lt;třída&gt;, &lt;studijní obor&gt;</w:t>
      </w:r>
      <w:r w:rsidRPr="003E399B">
        <w:t>.</w:t>
      </w:r>
    </w:p>
    <w:p w:rsidR="00F70436" w:rsidRDefault="00F70436" w:rsidP="003E399B">
      <w:r>
        <w:t xml:space="preserve">Důvodem je </w:t>
      </w:r>
      <w:r w:rsidR="00A44BE7">
        <w:t>neprospěch u opravné zkoušky z předmětu &lt;předmět&gt; ve školním roce &lt;školní rok&gt;</w:t>
      </w:r>
      <w:r>
        <w:t>.</w:t>
      </w:r>
    </w:p>
    <w:p w:rsidR="00F70436" w:rsidRDefault="00F70436" w:rsidP="00301017">
      <w:pPr>
        <w:spacing w:before="567" w:after="1134"/>
      </w:pPr>
      <w:r>
        <w:t>S</w:t>
      </w:r>
      <w:r w:rsidR="00BC3F1E">
        <w:t> </w:t>
      </w:r>
      <w:r>
        <w:t>pozdravem</w:t>
      </w:r>
    </w:p>
    <w:p w:rsidR="00BC3F1E" w:rsidRDefault="00BC3F1E" w:rsidP="00BC3F1E">
      <w:r>
        <w:t>&lt;jméno př</w:t>
      </w:r>
      <w:bookmarkStart w:id="0" w:name="_GoBack"/>
      <w:bookmarkEnd w:id="0"/>
      <w:r>
        <w:t>íjmení zákonného zástupce&gt;</w:t>
      </w:r>
    </w:p>
    <w:p w:rsidR="00BC3F1E" w:rsidRPr="00BC3F1E" w:rsidRDefault="00BC3F1E" w:rsidP="00BC3F1E">
      <w:r>
        <w:t>&lt;bydliště&gt;</w:t>
      </w:r>
    </w:p>
    <w:sectPr w:rsidR="00BC3F1E" w:rsidRPr="00BC3F1E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9B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7234"/>
    <w:rsid w:val="002D3301"/>
    <w:rsid w:val="002D352C"/>
    <w:rsid w:val="002E23DB"/>
    <w:rsid w:val="00301017"/>
    <w:rsid w:val="003107A2"/>
    <w:rsid w:val="00325973"/>
    <w:rsid w:val="00342F88"/>
    <w:rsid w:val="003648D5"/>
    <w:rsid w:val="00373EA7"/>
    <w:rsid w:val="003E399B"/>
    <w:rsid w:val="003F5D08"/>
    <w:rsid w:val="0041618B"/>
    <w:rsid w:val="00421CB0"/>
    <w:rsid w:val="0042350C"/>
    <w:rsid w:val="00425030"/>
    <w:rsid w:val="004A2A3B"/>
    <w:rsid w:val="004C7CA7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A00A0"/>
    <w:rsid w:val="006D09D4"/>
    <w:rsid w:val="006D73EE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45FB7"/>
    <w:rsid w:val="0086554A"/>
    <w:rsid w:val="0087656A"/>
    <w:rsid w:val="00885AB5"/>
    <w:rsid w:val="008A2DCD"/>
    <w:rsid w:val="008B58BA"/>
    <w:rsid w:val="00912C67"/>
    <w:rsid w:val="00944447"/>
    <w:rsid w:val="009529D1"/>
    <w:rsid w:val="00952D1E"/>
    <w:rsid w:val="00963342"/>
    <w:rsid w:val="009914FF"/>
    <w:rsid w:val="0099291A"/>
    <w:rsid w:val="009F7495"/>
    <w:rsid w:val="00A2051D"/>
    <w:rsid w:val="00A2315D"/>
    <w:rsid w:val="00A44BE7"/>
    <w:rsid w:val="00A63599"/>
    <w:rsid w:val="00A734D2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3F1E"/>
    <w:rsid w:val="00BC7EB3"/>
    <w:rsid w:val="00BF4CD5"/>
    <w:rsid w:val="00C16A15"/>
    <w:rsid w:val="00C37D31"/>
    <w:rsid w:val="00C46FBD"/>
    <w:rsid w:val="00C87622"/>
    <w:rsid w:val="00C97DDE"/>
    <w:rsid w:val="00CB01A0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93876"/>
    <w:rsid w:val="00DA285D"/>
    <w:rsid w:val="00DD0BC6"/>
    <w:rsid w:val="00DE29C1"/>
    <w:rsid w:val="00DF2F7C"/>
    <w:rsid w:val="00DF5F73"/>
    <w:rsid w:val="00E071D7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3798B"/>
    <w:rsid w:val="00F65E00"/>
    <w:rsid w:val="00F70436"/>
    <w:rsid w:val="00FC7D5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75F1-98BC-4B33-8124-7841B03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5FD"/>
    <w:pPr>
      <w:spacing w:after="0" w:line="360" w:lineRule="auto"/>
      <w:jc w:val="both"/>
    </w:pPr>
    <w:rPr>
      <w:rFonts w:ascii="Garamond" w:eastAsia="Times New Roman" w:hAnsi="Garamond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Nadpis6">
    <w:name w:val="heading 6"/>
    <w:basedOn w:val="Nadpis5"/>
    <w:next w:val="Normln"/>
    <w:link w:val="Nadpis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Nadpis7">
    <w:name w:val="heading 7"/>
    <w:basedOn w:val="Nadpis6"/>
    <w:next w:val="Normln"/>
    <w:link w:val="Nadpis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Nadpis8">
    <w:name w:val="heading 8"/>
    <w:basedOn w:val="Nadpis7"/>
    <w:next w:val="Normln"/>
    <w:link w:val="Nadpis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Nadpis9">
    <w:name w:val="heading 9"/>
    <w:basedOn w:val="Nadpis8"/>
    <w:next w:val="Normln"/>
    <w:link w:val="Nadpis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ln"/>
    <w:qFormat/>
    <w:rsid w:val="00D93876"/>
    <w:pPr>
      <w:ind w:left="425" w:hanging="425"/>
    </w:pPr>
  </w:style>
  <w:style w:type="paragraph" w:customStyle="1" w:styleId="Poznmka">
    <w:name w:val="Poznámka"/>
    <w:basedOn w:val="Normln"/>
    <w:next w:val="Normln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3</cp:revision>
  <dcterms:created xsi:type="dcterms:W3CDTF">2015-10-27T13:59:00Z</dcterms:created>
  <dcterms:modified xsi:type="dcterms:W3CDTF">2015-10-27T14:01:00Z</dcterms:modified>
</cp:coreProperties>
</file>