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0FAAB" w14:textId="4D0C56B8" w:rsidR="003074CC" w:rsidRPr="003074CC" w:rsidRDefault="003074CC" w:rsidP="003074CC">
      <w:r>
        <w:t>V &lt;místo&gt; dne &lt;datum&gt;</w:t>
      </w:r>
    </w:p>
    <w:p w14:paraId="3CE29FF5" w14:textId="724F5BC8" w:rsidR="00FC4D3F" w:rsidRDefault="00FC4D3F" w:rsidP="00FC4D3F">
      <w:pPr>
        <w:pStyle w:val="Heading1"/>
      </w:pPr>
      <w:r>
        <w:t>Oznámení o ukončení studia</w:t>
      </w:r>
    </w:p>
    <w:p w14:paraId="5D1F3CB0" w14:textId="77777777" w:rsidR="00FC4D3F" w:rsidRDefault="00FC4D3F" w:rsidP="00FC4D3F">
      <w:r>
        <w:t>Vážený pane řediteli,</w:t>
      </w:r>
    </w:p>
    <w:p w14:paraId="12681F1B" w14:textId="7489CE48" w:rsidR="00FC4D3F" w:rsidRDefault="00FC4D3F" w:rsidP="00FC4D3F">
      <w:r>
        <w:t>oznamuji Vám, že můj &lt;syn/dcera&gt; &lt;jméno příjmení&gt;, nar. &lt;datum narození&gt; ze třídy &lt;označení třídy&gt;, studijního oboru &lt;studijní obor 79-…&gt; ukončí ke dni &lt;datum&gt; studium na Gymnáziu</w:t>
      </w:r>
      <w:r w:rsidR="003074CC">
        <w:t> </w:t>
      </w:r>
      <w:r>
        <w:t>Jihlava.</w:t>
      </w:r>
    </w:p>
    <w:p w14:paraId="3F7E0941" w14:textId="77777777" w:rsidR="00FC4D3F" w:rsidRDefault="00FC4D3F" w:rsidP="00FC4D3F">
      <w:r>
        <w:t>Důvodem je &lt;odůvodnění&gt;.</w:t>
      </w:r>
    </w:p>
    <w:p w14:paraId="6135D02A" w14:textId="77777777" w:rsidR="00FC4D3F" w:rsidRDefault="00FC4D3F" w:rsidP="003074CC">
      <w:pPr>
        <w:spacing w:before="360" w:line="389" w:lineRule="auto"/>
      </w:pPr>
      <w:r>
        <w:t>S pozdravem</w:t>
      </w:r>
    </w:p>
    <w:p w14:paraId="687FB505" w14:textId="77777777" w:rsidR="00FC4D3F" w:rsidRDefault="00FC4D3F" w:rsidP="003074CC">
      <w:pPr>
        <w:spacing w:before="480" w:line="389" w:lineRule="auto"/>
      </w:pPr>
      <w:r>
        <w:t>&lt;jméno příjmení zákonného zástupce&gt;</w:t>
      </w:r>
    </w:p>
    <w:p w14:paraId="57988040" w14:textId="581A81FC" w:rsidR="00906DA5" w:rsidRDefault="00FC4D3F" w:rsidP="00FC4D3F">
      <w:r>
        <w:t>&lt;bydliště&gt;</w:t>
      </w:r>
    </w:p>
    <w:p w14:paraId="0BF99271" w14:textId="2C675A68" w:rsidR="003074CC" w:rsidRDefault="003074CC" w:rsidP="003074CC">
      <w:pPr>
        <w:pStyle w:val="Heading2"/>
        <w:spacing w:before="1701"/>
      </w:pPr>
      <w:r>
        <w:t>Vyjádření ředitele školy</w:t>
      </w:r>
    </w:p>
    <w:p w14:paraId="14041AE1" w14:textId="4F49FD6E" w:rsidR="003074CC" w:rsidRDefault="003074CC" w:rsidP="003074CC">
      <w:r>
        <w:t>Beru na vědomí a k &lt;datum&gt; ukončuji studium žáka/žákyně na Gymnáziu Jihlava.</w:t>
      </w:r>
    </w:p>
    <w:p w14:paraId="648C380E" w14:textId="46F45AD7" w:rsidR="003074CC" w:rsidRDefault="003074CC" w:rsidP="001144CA">
      <w:pPr>
        <w:tabs>
          <w:tab w:val="center" w:pos="6237"/>
        </w:tabs>
        <w:spacing w:before="1134" w:line="389" w:lineRule="auto"/>
      </w:pPr>
      <w:r>
        <w:t>V Jihlavě dne &lt;datum&gt;</w:t>
      </w:r>
      <w:r w:rsidR="001144CA">
        <w:tab/>
        <w:t>Mgr. Pavel Suk</w:t>
      </w:r>
    </w:p>
    <w:p w14:paraId="274DBCAE" w14:textId="4DD0DD4F" w:rsidR="001144CA" w:rsidRPr="003074CC" w:rsidRDefault="001144CA" w:rsidP="001144CA">
      <w:pPr>
        <w:tabs>
          <w:tab w:val="center" w:pos="6237"/>
        </w:tabs>
      </w:pPr>
      <w:r>
        <w:tab/>
        <w:t>ředitel školy</w:t>
      </w:r>
    </w:p>
    <w:sectPr w:rsidR="001144CA" w:rsidRPr="003074CC" w:rsidSect="00581AD3">
      <w:headerReference w:type="default" r:id="rId7"/>
      <w:footerReference w:type="default" r:id="rId8"/>
      <w:pgSz w:w="11906" w:h="16838" w:code="9"/>
      <w:pgMar w:top="3572" w:right="1985" w:bottom="113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28248" w14:textId="77777777" w:rsidR="00F62A6A" w:rsidRDefault="00F62A6A" w:rsidP="00581AD3">
      <w:pPr>
        <w:spacing w:line="240" w:lineRule="auto"/>
      </w:pPr>
      <w:r>
        <w:separator/>
      </w:r>
    </w:p>
  </w:endnote>
  <w:endnote w:type="continuationSeparator" w:id="0">
    <w:p w14:paraId="100D7CD2" w14:textId="77777777" w:rsidR="00F62A6A" w:rsidRDefault="00F62A6A" w:rsidP="00581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  <w:embedRegular r:id="rId1" w:fontKey="{4FD3A203-A654-487C-96A4-EAD257D5B60A}"/>
  </w:font>
  <w:font w:name="Gymsa Medium">
    <w:panose1 w:val="020D0000000400000000"/>
    <w:charset w:val="00"/>
    <w:family w:val="swiss"/>
    <w:notTrueType/>
    <w:pitch w:val="variable"/>
    <w:sig w:usb0="A000004F" w:usb1="00000003" w:usb2="00000000" w:usb3="00000000" w:csb0="00000093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  <w:embedRegular r:id="rId2" w:subsetted="1" w:fontKey="{1680D21A-E2E5-4C21-B8AF-7877947A3657}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9DEB4" w14:textId="77777777" w:rsidR="00581AD3" w:rsidRDefault="00581AD3">
    <w:pPr>
      <w:pStyle w:val="Footer"/>
    </w:pPr>
    <w:r>
      <w:rPr>
        <w:noProof/>
      </w:rPr>
      <w:drawing>
        <wp:inline distT="0" distB="0" distL="0" distR="0" wp14:anchorId="36D8D5A4" wp14:editId="3788C953">
          <wp:extent cx="5375401" cy="3453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pa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5401" cy="345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9A3BD" w14:textId="77777777" w:rsidR="00F62A6A" w:rsidRDefault="00F62A6A" w:rsidP="00581AD3">
      <w:pPr>
        <w:spacing w:line="240" w:lineRule="auto"/>
      </w:pPr>
      <w:r>
        <w:separator/>
      </w:r>
    </w:p>
  </w:footnote>
  <w:footnote w:type="continuationSeparator" w:id="0">
    <w:p w14:paraId="244F56A4" w14:textId="77777777" w:rsidR="00F62A6A" w:rsidRDefault="00F62A6A" w:rsidP="00581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B614B" w14:textId="77777777" w:rsidR="00581AD3" w:rsidRDefault="00581A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0B87D" wp14:editId="77529987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450800" cy="100440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j-claim-b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5C7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1A0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A6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728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7E2C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6A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3A3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B26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6E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C63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TrueTypeFonts/>
  <w:saveSubset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3F"/>
    <w:rsid w:val="001144CA"/>
    <w:rsid w:val="00180DFF"/>
    <w:rsid w:val="001F5DAB"/>
    <w:rsid w:val="00227749"/>
    <w:rsid w:val="003074CC"/>
    <w:rsid w:val="00320F76"/>
    <w:rsid w:val="00455830"/>
    <w:rsid w:val="00581AD3"/>
    <w:rsid w:val="00712C3F"/>
    <w:rsid w:val="0084181F"/>
    <w:rsid w:val="008E559B"/>
    <w:rsid w:val="0090020B"/>
    <w:rsid w:val="00906DA5"/>
    <w:rsid w:val="00B445E3"/>
    <w:rsid w:val="00C40884"/>
    <w:rsid w:val="00DE3472"/>
    <w:rsid w:val="00F62A6A"/>
    <w:rsid w:val="00FC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47D52"/>
  <w15:chartTrackingRefBased/>
  <w15:docId w15:val="{D9F48E26-BF65-462A-96F5-F8326723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20B"/>
    <w:pPr>
      <w:spacing w:line="388" w:lineRule="auto"/>
    </w:pPr>
    <w:rPr>
      <w:rFonts w:ascii="Source Sans Pro Light" w:hAnsi="Source Sans Pro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472"/>
    <w:pPr>
      <w:keepNext/>
      <w:keepLines/>
      <w:spacing w:before="380" w:line="389" w:lineRule="auto"/>
      <w:contextualSpacing/>
      <w:outlineLvl w:val="0"/>
    </w:pPr>
    <w:rPr>
      <w:rFonts w:ascii="Gymsa Medium" w:eastAsiaTheme="majorEastAsia" w:hAnsi="Gymsa Medium" w:cstheme="majorBidi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E3472"/>
    <w:pPr>
      <w:spacing w:before="120"/>
      <w:outlineLvl w:val="1"/>
    </w:pPr>
    <w:rPr>
      <w:rFonts w:ascii="Source Sans Pro Black" w:hAnsi="Source Sans Pro Black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DE3472"/>
    <w:pPr>
      <w:spacing w:before="40"/>
      <w:outlineLvl w:val="2"/>
    </w:pPr>
    <w:rPr>
      <w:rFonts w:ascii="Source Sans Pro" w:hAnsi="Source Sans Pro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DE3472"/>
    <w:pPr>
      <w:outlineLvl w:val="3"/>
    </w:pPr>
    <w:rPr>
      <w:i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472"/>
    <w:rPr>
      <w:rFonts w:ascii="Gymsa Medium" w:eastAsiaTheme="majorEastAsia" w:hAnsi="Gymsa Medium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472"/>
    <w:rPr>
      <w:rFonts w:ascii="Source Sans Pro Black" w:eastAsiaTheme="majorEastAsia" w:hAnsi="Source Sans Pro Black" w:cstheme="majorBidi"/>
      <w:sz w:val="26"/>
      <w:szCs w:val="26"/>
    </w:rPr>
  </w:style>
  <w:style w:type="paragraph" w:styleId="List">
    <w:name w:val="List"/>
    <w:basedOn w:val="Normal"/>
    <w:uiPriority w:val="99"/>
    <w:semiHidden/>
    <w:unhideWhenUsed/>
    <w:rsid w:val="00227749"/>
    <w:pPr>
      <w:ind w:left="284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E3472"/>
    <w:rPr>
      <w:rFonts w:ascii="Source Sans Pro" w:eastAsiaTheme="majorEastAsia" w:hAnsi="Source Sans Pro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774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1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AD3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581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AD3"/>
    <w:rPr>
      <w:rFonts w:ascii="Source Sans Pro" w:hAnsi="Source Sans P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472"/>
    <w:rPr>
      <w:rFonts w:ascii="Source Sans Pro" w:eastAsiaTheme="majorEastAsia" w:hAnsi="Source Sans Pro" w:cstheme="majorBidi"/>
      <w:iCs/>
      <w:sz w:val="26"/>
      <w:szCs w:val="24"/>
    </w:rPr>
  </w:style>
  <w:style w:type="paragraph" w:customStyle="1" w:styleId="Address">
    <w:name w:val="Address"/>
    <w:basedOn w:val="Normal"/>
    <w:qFormat/>
    <w:rsid w:val="00906DA5"/>
    <w:pPr>
      <w:spacing w:after="380" w:line="276" w:lineRule="auto"/>
      <w:ind w:left="635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s\Custom%20Office%20Templates\G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GJ.dotx</Template>
  <TotalTime>22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Talacek</dc:creator>
  <cp:keywords/>
  <dc:description/>
  <cp:lastModifiedBy>Milan Talacek</cp:lastModifiedBy>
  <cp:revision>2</cp:revision>
  <dcterms:created xsi:type="dcterms:W3CDTF">2020-10-19T10:24:00Z</dcterms:created>
  <dcterms:modified xsi:type="dcterms:W3CDTF">2020-10-19T10:51:00Z</dcterms:modified>
</cp:coreProperties>
</file>