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 xml:space="preserve">Žádost o </w:t>
      </w:r>
      <w:r w:rsidR="0019585E">
        <w:t>změnu oboru vzdělávání</w:t>
      </w:r>
    </w:p>
    <w:p w:rsidR="003E399B" w:rsidRDefault="003E399B" w:rsidP="003E399B">
      <w:r>
        <w:t>Vážený pane řediteli,</w:t>
      </w:r>
    </w:p>
    <w:p w:rsidR="003E399B" w:rsidRDefault="003E399B" w:rsidP="003E399B">
      <w:r w:rsidRPr="003E399B">
        <w:t xml:space="preserve">žádám Vás o povolení </w:t>
      </w:r>
      <w:r w:rsidR="0019585E">
        <w:t xml:space="preserve">změny oboru vzdělávání </w:t>
      </w:r>
      <w:r w:rsidRPr="003E399B">
        <w:t xml:space="preserve">pro </w:t>
      </w:r>
      <w:r w:rsidR="00F70436">
        <w:t>&lt;syna/dceru&gt; &lt;jméno příjmení&gt;</w:t>
      </w:r>
      <w:r w:rsidRPr="003E399B">
        <w:t xml:space="preserve">, </w:t>
      </w:r>
      <w:r w:rsidR="00F70436">
        <w:t>nar. &lt;datum narození&gt;</w:t>
      </w:r>
      <w:r w:rsidRPr="003E399B">
        <w:t xml:space="preserve">, </w:t>
      </w:r>
      <w:r w:rsidR="00F70436">
        <w:t xml:space="preserve">třída &lt;třída&gt;, </w:t>
      </w:r>
      <w:r w:rsidR="0019585E">
        <w:t xml:space="preserve">z oboru vzdělávání </w:t>
      </w:r>
      <w:r w:rsidR="00F70436">
        <w:t>&lt;</w:t>
      </w:r>
      <w:r w:rsidR="0019585E">
        <w:t xml:space="preserve">stávající </w:t>
      </w:r>
      <w:r w:rsidR="00F70436">
        <w:t>studijní obor&gt;</w:t>
      </w:r>
      <w:r w:rsidR="0019585E">
        <w:t xml:space="preserve"> na obor vzdělávání &lt;nový studijní obor&gt;</w:t>
      </w:r>
      <w:r w:rsidRPr="003E399B">
        <w:t>.</w:t>
      </w:r>
    </w:p>
    <w:p w:rsidR="0019585E" w:rsidRDefault="004B63FD" w:rsidP="0019585E">
      <w:r w:rsidRPr="004B63FD">
        <w:t xml:space="preserve">Důvodem pro tuto žádost je </w:t>
      </w:r>
      <w:r>
        <w:t>&lt;důvod&gt;</w:t>
      </w:r>
      <w:r w:rsidR="0019585E">
        <w:t>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</w:p>
    <w:p w:rsidR="00F70436" w:rsidRDefault="00F70436" w:rsidP="003E399B">
      <w:bookmarkStart w:id="0" w:name="_GoBack"/>
      <w:bookmarkEnd w:id="0"/>
    </w:p>
    <w:sectPr w:rsidR="00F70436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9585E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369C"/>
    <w:rsid w:val="003F5D08"/>
    <w:rsid w:val="0041618B"/>
    <w:rsid w:val="00421CB0"/>
    <w:rsid w:val="0042350C"/>
    <w:rsid w:val="00425030"/>
    <w:rsid w:val="004A2A3B"/>
    <w:rsid w:val="004B63FD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6554A"/>
    <w:rsid w:val="00866B45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11DF5"/>
    <w:rsid w:val="00F65E00"/>
    <w:rsid w:val="00F70436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4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3</cp:revision>
  <dcterms:created xsi:type="dcterms:W3CDTF">2015-10-27T13:51:00Z</dcterms:created>
  <dcterms:modified xsi:type="dcterms:W3CDTF">2015-10-27T13:57:00Z</dcterms:modified>
</cp:coreProperties>
</file>