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Nadpis1"/>
        <w:spacing w:after="1134"/>
      </w:pPr>
      <w:r>
        <w:t>Žádost o povolení individuálního studijního plánu</w:t>
      </w:r>
    </w:p>
    <w:p w:rsidR="003E399B" w:rsidRDefault="003E399B" w:rsidP="003E399B">
      <w:r>
        <w:t>Vážený pane řediteli,</w:t>
      </w:r>
    </w:p>
    <w:p w:rsidR="003E399B" w:rsidRDefault="003E399B" w:rsidP="003E399B">
      <w:r w:rsidRPr="003E399B">
        <w:t xml:space="preserve">žádám Vás o povolení individuálního vzdělávacího plánu pro </w:t>
      </w:r>
      <w:r w:rsidR="00F70436">
        <w:t>&lt;syna/dceru&gt; &lt;jméno příjmení&gt;</w:t>
      </w:r>
      <w:r w:rsidRPr="003E399B">
        <w:t xml:space="preserve">, </w:t>
      </w:r>
      <w:r w:rsidR="00F70436">
        <w:t>nar. &lt;datum narození&gt;</w:t>
      </w:r>
      <w:r w:rsidRPr="003E399B">
        <w:t xml:space="preserve">, </w:t>
      </w:r>
      <w:r w:rsidR="00F70436">
        <w:t>třída &lt;třída&gt;, &lt;studijní obor&gt;</w:t>
      </w:r>
      <w:r w:rsidRPr="003E399B">
        <w:t>.</w:t>
      </w:r>
    </w:p>
    <w:p w:rsidR="004B63FD" w:rsidRDefault="004B63FD" w:rsidP="003E399B">
      <w:r w:rsidRPr="004B63FD">
        <w:t xml:space="preserve">Důvodem pro tuto žádost je </w:t>
      </w:r>
      <w:r>
        <w:t>&lt;důvod&gt;</w:t>
      </w:r>
      <w:r w:rsidRPr="004B63FD">
        <w:t xml:space="preserve"> a pro své vynikající sportovní výsledky </w:t>
      </w:r>
      <w:r>
        <w:t>&lt;zařazení do …&gt;</w:t>
      </w:r>
      <w:r w:rsidRPr="004B63FD">
        <w:t xml:space="preserve">. Ve školním roce </w:t>
      </w:r>
      <w:r>
        <w:t xml:space="preserve">&lt;školní rok&gt; </w:t>
      </w:r>
      <w:r w:rsidRPr="004B63FD">
        <w:t xml:space="preserve">se vzhledem k tréninkům a zápasům </w:t>
      </w:r>
      <w:r>
        <w:t xml:space="preserve">&lt;název ligy&gt; </w:t>
      </w:r>
      <w:r w:rsidRPr="004B63FD">
        <w:t>nemůže účastnit výuky všech předmětů v plném rozsahu. Prosím tímto o</w:t>
      </w:r>
      <w:r>
        <w:t> </w:t>
      </w:r>
      <w:r w:rsidRPr="004B63FD">
        <w:t>umožnění kombinované formy vzdělávání s upřednostněním konzultačních hodin namísto stabilního rozvrhu.</w:t>
      </w:r>
    </w:p>
    <w:p w:rsidR="00F70436" w:rsidRDefault="004B63FD" w:rsidP="003E399B">
      <w:bookmarkStart w:id="0" w:name="_GoBack"/>
      <w:bookmarkEnd w:id="0"/>
      <w:r>
        <w:t>P</w:t>
      </w:r>
      <w:r w:rsidR="00F11DF5" w:rsidRPr="00F11DF5">
        <w:t xml:space="preserve">řikládám stanovisko </w:t>
      </w:r>
      <w:r w:rsidR="00866B45">
        <w:t>&lt;vydavatel stanoviska&gt;</w:t>
      </w:r>
      <w:r>
        <w:t>.</w:t>
      </w:r>
    </w:p>
    <w:p w:rsidR="00F70436" w:rsidRDefault="00F70436" w:rsidP="00301017">
      <w:pPr>
        <w:spacing w:before="567" w:after="1134"/>
      </w:pPr>
      <w:r>
        <w:t>S</w:t>
      </w:r>
      <w:r w:rsidR="00BC3F1E">
        <w:t> </w:t>
      </w:r>
      <w:r>
        <w:t>pozdravem</w:t>
      </w:r>
    </w:p>
    <w:p w:rsidR="00BC3F1E" w:rsidRDefault="00BC3F1E" w:rsidP="00BC3F1E">
      <w:r>
        <w:t>&lt;jméno příjmení zákonného zástupce&gt;</w:t>
      </w:r>
    </w:p>
    <w:p w:rsidR="00BC3F1E" w:rsidRPr="00BC3F1E" w:rsidRDefault="00BC3F1E" w:rsidP="00BC3F1E">
      <w:r>
        <w:t>&lt;bydliště&gt;</w:t>
      </w:r>
    </w:p>
    <w:p w:rsidR="00F70436" w:rsidRDefault="00F70436" w:rsidP="003E399B"/>
    <w:p w:rsidR="00F70436" w:rsidRDefault="00F70436" w:rsidP="00301017">
      <w:pPr>
        <w:pStyle w:val="Nadpis3"/>
      </w:pPr>
      <w:r>
        <w:t>Příloha</w:t>
      </w:r>
      <w:r w:rsidR="00301017">
        <w:t>:</w:t>
      </w:r>
    </w:p>
    <w:p w:rsidR="00F70436" w:rsidRPr="003E399B" w:rsidRDefault="004B63FD" w:rsidP="00F70436">
      <w:r>
        <w:t>Stanovisko &lt;vydavatele&gt;</w:t>
      </w:r>
    </w:p>
    <w:sectPr w:rsidR="00F70436" w:rsidRPr="003E399B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5D08"/>
    <w:rsid w:val="0041618B"/>
    <w:rsid w:val="00421CB0"/>
    <w:rsid w:val="0042350C"/>
    <w:rsid w:val="00425030"/>
    <w:rsid w:val="004A2A3B"/>
    <w:rsid w:val="004B63FD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6554A"/>
    <w:rsid w:val="00866B45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11DF5"/>
    <w:rsid w:val="00F65E00"/>
    <w:rsid w:val="00F70436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4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3</cp:revision>
  <dcterms:created xsi:type="dcterms:W3CDTF">2015-10-15T13:10:00Z</dcterms:created>
  <dcterms:modified xsi:type="dcterms:W3CDTF">2015-10-15T13:14:00Z</dcterms:modified>
</cp:coreProperties>
</file>